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3.svg" ContentType="image/svg+xml"/>
  <Override PartName="/word/media/image5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fr-FR" w:eastAsia="fr-FR"/>
        </w:rPr>
        <w:sectPr>
          <w:pgSz w:w="11906" w:h="16838"/>
          <w:pgMar w:top="936" w:right="936" w:bottom="936" w:left="936" w:header="709" w:footer="709" w:gutter="0"/>
          <w:cols w:space="708" w:num="1"/>
          <w:docGrid w:linePitch="360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5294630</wp:posOffset>
                </wp:positionV>
                <wp:extent cx="4324350" cy="2129155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129155"/>
                          <a:chOff x="4693" y="10567"/>
                          <a:chExt cx="6810" cy="3353"/>
                        </a:xfrm>
                      </wpg:grpSpPr>
                      <wpg:grpSp>
                        <wpg:cNvPr id="160" name="组合 160"/>
                        <wpg:cNvGrpSpPr/>
                        <wpg:grpSpPr>
                          <a:xfrm>
                            <a:off x="4693" y="10567"/>
                            <a:ext cx="4397" cy="686"/>
                            <a:chOff x="9755" y="26058"/>
                            <a:chExt cx="4397" cy="686"/>
                          </a:xfrm>
                        </wpg:grpSpPr>
                        <wps:wsp>
                          <wps:cNvPr id="161" name="文本框 24"/>
                          <wps:cNvSpPr txBox="1"/>
                          <wps:spPr>
                            <a:xfrm>
                              <a:off x="10293" y="26058"/>
                              <a:ext cx="3859" cy="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姓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名：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  <w:t>梁慧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62" name="Group 33"/>
                          <wpg:cNvGrpSpPr/>
                          <wpg:grpSpPr>
                            <a:xfrm>
                              <a:off x="9755" y="26184"/>
                              <a:ext cx="410" cy="410"/>
                              <a:chOff x="8810382" y="3812293"/>
                              <a:chExt cx="470003" cy="470003"/>
                            </a:xfrm>
                          </wpg:grpSpPr>
                          <wps:wsp>
                            <wps:cNvPr id="163" name="椭圆 40"/>
                            <wps:cNvSpPr/>
                            <wps:spPr>
                              <a:xfrm>
                                <a:off x="8810382" y="3812293"/>
                                <a:ext cx="470003" cy="4700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B5B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4" name="iconfont-1191-8015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929651" y="3941844"/>
                                <a:ext cx="231463" cy="226586"/>
                              </a:xfrm>
                              <a:custGeom>
                                <a:avLst/>
                                <a:gdLst>
                                  <a:gd name="T0" fmla="*/ 2895 w 12754"/>
                                  <a:gd name="T1" fmla="*/ 3482 h 12486"/>
                                  <a:gd name="T2" fmla="*/ 6377 w 12754"/>
                                  <a:gd name="T3" fmla="*/ 0 h 12486"/>
                                  <a:gd name="T4" fmla="*/ 9859 w 12754"/>
                                  <a:gd name="T5" fmla="*/ 3482 h 12486"/>
                                  <a:gd name="T6" fmla="*/ 6377 w 12754"/>
                                  <a:gd name="T7" fmla="*/ 6963 h 12486"/>
                                  <a:gd name="T8" fmla="*/ 2895 w 12754"/>
                                  <a:gd name="T9" fmla="*/ 3482 h 12486"/>
                                  <a:gd name="T10" fmla="*/ 0 w 12754"/>
                                  <a:gd name="T11" fmla="*/ 12468 h 12486"/>
                                  <a:gd name="T12" fmla="*/ 3586 w 12754"/>
                                  <a:gd name="T13" fmla="*/ 7045 h 12486"/>
                                  <a:gd name="T14" fmla="*/ 6377 w 12754"/>
                                  <a:gd name="T15" fmla="*/ 8014 h 12486"/>
                                  <a:gd name="T16" fmla="*/ 9182 w 12754"/>
                                  <a:gd name="T17" fmla="*/ 7036 h 12486"/>
                                  <a:gd name="T18" fmla="*/ 12754 w 12754"/>
                                  <a:gd name="T19" fmla="*/ 12468 h 12486"/>
                                  <a:gd name="T20" fmla="*/ 0 w 12754"/>
                                  <a:gd name="T21" fmla="*/ 12468 h 12486"/>
                                  <a:gd name="T22" fmla="*/ 0 w 12754"/>
                                  <a:gd name="T23" fmla="*/ 12468 h 12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2754" h="12486">
                                    <a:moveTo>
                                      <a:pt x="2895" y="3482"/>
                                    </a:moveTo>
                                    <a:cubicBezTo>
                                      <a:pt x="2895" y="1562"/>
                                      <a:pt x="4457" y="0"/>
                                      <a:pt x="6377" y="0"/>
                                    </a:cubicBezTo>
                                    <a:cubicBezTo>
                                      <a:pt x="8297" y="0"/>
                                      <a:pt x="9859" y="1562"/>
                                      <a:pt x="9859" y="3482"/>
                                    </a:cubicBezTo>
                                    <a:cubicBezTo>
                                      <a:pt x="9859" y="5402"/>
                                      <a:pt x="8297" y="6963"/>
                                      <a:pt x="6377" y="6963"/>
                                    </a:cubicBezTo>
                                    <a:cubicBezTo>
                                      <a:pt x="4457" y="6963"/>
                                      <a:pt x="2895" y="5402"/>
                                      <a:pt x="2895" y="3482"/>
                                    </a:cubicBezTo>
                                    <a:close/>
                                    <a:moveTo>
                                      <a:pt x="0" y="12468"/>
                                    </a:moveTo>
                                    <a:cubicBezTo>
                                      <a:pt x="75" y="11626"/>
                                      <a:pt x="479" y="8643"/>
                                      <a:pt x="3586" y="7045"/>
                                    </a:cubicBezTo>
                                    <a:cubicBezTo>
                                      <a:pt x="4356" y="7650"/>
                                      <a:pt x="5324" y="8014"/>
                                      <a:pt x="6377" y="8014"/>
                                    </a:cubicBezTo>
                                    <a:cubicBezTo>
                                      <a:pt x="7436" y="8014"/>
                                      <a:pt x="8409" y="7647"/>
                                      <a:pt x="9182" y="7036"/>
                                    </a:cubicBezTo>
                                    <a:cubicBezTo>
                                      <a:pt x="12302" y="8627"/>
                                      <a:pt x="12678" y="11589"/>
                                      <a:pt x="12754" y="12468"/>
                                    </a:cubicBezTo>
                                    <a:cubicBezTo>
                                      <a:pt x="12736" y="12486"/>
                                      <a:pt x="18" y="12470"/>
                                      <a:pt x="0" y="12468"/>
                                    </a:cubicBezTo>
                                    <a:close/>
                                    <a:moveTo>
                                      <a:pt x="0" y="12468"/>
                                    </a:move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55" name="组合 155"/>
                        <wpg:cNvGrpSpPr/>
                        <wpg:grpSpPr>
                          <a:xfrm>
                            <a:off x="4696" y="11423"/>
                            <a:ext cx="5414" cy="686"/>
                            <a:chOff x="9772" y="27497"/>
                            <a:chExt cx="5414" cy="686"/>
                          </a:xfrm>
                        </wpg:grpSpPr>
                        <wps:wsp>
                          <wps:cNvPr id="156" name="文本框 25"/>
                          <wps:cNvSpPr txBox="1"/>
                          <wps:spPr>
                            <a:xfrm>
                              <a:off x="10293" y="27497"/>
                              <a:ext cx="4893" cy="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电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话：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  <w:t>13624787804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邮箱：35113268412@qq.com 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邮箱：35113268412@qq.com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57" name="Group 36"/>
                          <wpg:cNvGrpSpPr/>
                          <wpg:grpSpPr>
                            <a:xfrm>
                              <a:off x="9772" y="27677"/>
                              <a:ext cx="410" cy="410"/>
                              <a:chOff x="8810382" y="3812293"/>
                              <a:chExt cx="470003" cy="470003"/>
                            </a:xfrm>
                          </wpg:grpSpPr>
                          <wps:wsp>
                            <wps:cNvPr id="158" name="椭圆 43"/>
                            <wps:cNvSpPr/>
                            <wps:spPr>
                              <a:xfrm>
                                <a:off x="8810382" y="3812293"/>
                                <a:ext cx="470003" cy="4700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B5B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9" name="iconfont-1191-8015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938454" y="3939406"/>
                                <a:ext cx="213856" cy="231463"/>
                              </a:xfrm>
                              <a:custGeom>
                                <a:avLst/>
                                <a:gdLst>
                                  <a:gd name="T0" fmla="*/ 5844 w 7439"/>
                                  <a:gd name="T1" fmla="*/ 8051 h 8051"/>
                                  <a:gd name="T2" fmla="*/ 5844 w 7439"/>
                                  <a:gd name="T3" fmla="*/ 8051 h 8051"/>
                                  <a:gd name="T4" fmla="*/ 5803 w 7439"/>
                                  <a:gd name="T5" fmla="*/ 8050 h 8051"/>
                                  <a:gd name="T6" fmla="*/ 2311 w 7439"/>
                                  <a:gd name="T7" fmla="*/ 5617 h 8051"/>
                                  <a:gd name="T8" fmla="*/ 1860 w 7439"/>
                                  <a:gd name="T9" fmla="*/ 5072 h 8051"/>
                                  <a:gd name="T10" fmla="*/ 150 w 7439"/>
                                  <a:gd name="T11" fmla="*/ 1220 h 8051"/>
                                  <a:gd name="T12" fmla="*/ 1801 w 7439"/>
                                  <a:gd name="T13" fmla="*/ 0 h 8051"/>
                                  <a:gd name="T14" fmla="*/ 2213 w 7439"/>
                                  <a:gd name="T15" fmla="*/ 220 h 8051"/>
                                  <a:gd name="T16" fmla="*/ 2927 w 7439"/>
                                  <a:gd name="T17" fmla="*/ 2121 h 8051"/>
                                  <a:gd name="T18" fmla="*/ 2927 w 7439"/>
                                  <a:gd name="T19" fmla="*/ 2146 h 8051"/>
                                  <a:gd name="T20" fmla="*/ 2918 w 7439"/>
                                  <a:gd name="T21" fmla="*/ 2170 h 8051"/>
                                  <a:gd name="T22" fmla="*/ 2552 w 7439"/>
                                  <a:gd name="T23" fmla="*/ 2522 h 8051"/>
                                  <a:gd name="T24" fmla="*/ 2253 w 7439"/>
                                  <a:gd name="T25" fmla="*/ 2888 h 8051"/>
                                  <a:gd name="T26" fmla="*/ 3106 w 7439"/>
                                  <a:gd name="T27" fmla="*/ 4209 h 8051"/>
                                  <a:gd name="T28" fmla="*/ 3450 w 7439"/>
                                  <a:gd name="T29" fmla="*/ 4624 h 8051"/>
                                  <a:gd name="T30" fmla="*/ 4571 w 7439"/>
                                  <a:gd name="T31" fmla="*/ 5688 h 8051"/>
                                  <a:gd name="T32" fmla="*/ 4997 w 7439"/>
                                  <a:gd name="T33" fmla="*/ 5476 h 8051"/>
                                  <a:gd name="T34" fmla="*/ 5424 w 7439"/>
                                  <a:gd name="T35" fmla="*/ 5198 h 8051"/>
                                  <a:gd name="T36" fmla="*/ 5449 w 7439"/>
                                  <a:gd name="T37" fmla="*/ 5194 h 8051"/>
                                  <a:gd name="T38" fmla="*/ 5474 w 7439"/>
                                  <a:gd name="T39" fmla="*/ 5199 h 8051"/>
                                  <a:gd name="T40" fmla="*/ 7236 w 7439"/>
                                  <a:gd name="T41" fmla="*/ 6284 h 8051"/>
                                  <a:gd name="T42" fmla="*/ 7337 w 7439"/>
                                  <a:gd name="T43" fmla="*/ 6799 h 8051"/>
                                  <a:gd name="T44" fmla="*/ 5844 w 7439"/>
                                  <a:gd name="T45" fmla="*/ 8051 h 8051"/>
                                  <a:gd name="T46" fmla="*/ 5844 w 7439"/>
                                  <a:gd name="T47" fmla="*/ 8051 h 8051"/>
                                  <a:gd name="T48" fmla="*/ 5844 w 7439"/>
                                  <a:gd name="T49" fmla="*/ 8051 h 8051"/>
                                  <a:gd name="T50" fmla="*/ 5844 w 7439"/>
                                  <a:gd name="T51" fmla="*/ 8051 h 80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439" h="8051">
                                    <a:moveTo>
                                      <a:pt x="5844" y="8051"/>
                                    </a:moveTo>
                                    <a:lnTo>
                                      <a:pt x="5844" y="8051"/>
                                    </a:lnTo>
                                    <a:lnTo>
                                      <a:pt x="5803" y="8050"/>
                                    </a:lnTo>
                                    <a:cubicBezTo>
                                      <a:pt x="4836" y="8001"/>
                                      <a:pt x="3531" y="7091"/>
                                      <a:pt x="2311" y="5617"/>
                                    </a:cubicBezTo>
                                    <a:lnTo>
                                      <a:pt x="1860" y="5072"/>
                                    </a:lnTo>
                                    <a:cubicBezTo>
                                      <a:pt x="640" y="3598"/>
                                      <a:pt x="0" y="2157"/>
                                      <a:pt x="150" y="1220"/>
                                    </a:cubicBezTo>
                                    <a:cubicBezTo>
                                      <a:pt x="255" y="558"/>
                                      <a:pt x="1239" y="0"/>
                                      <a:pt x="1801" y="0"/>
                                    </a:cubicBezTo>
                                    <a:cubicBezTo>
                                      <a:pt x="2078" y="0"/>
                                      <a:pt x="2178" y="137"/>
                                      <a:pt x="2213" y="220"/>
                                    </a:cubicBezTo>
                                    <a:cubicBezTo>
                                      <a:pt x="2531" y="785"/>
                                      <a:pt x="2925" y="1768"/>
                                      <a:pt x="2927" y="2121"/>
                                    </a:cubicBezTo>
                                    <a:lnTo>
                                      <a:pt x="2927" y="2146"/>
                                    </a:lnTo>
                                    <a:lnTo>
                                      <a:pt x="2918" y="2170"/>
                                    </a:lnTo>
                                    <a:cubicBezTo>
                                      <a:pt x="2848" y="2355"/>
                                      <a:pt x="2691" y="2444"/>
                                      <a:pt x="2552" y="2522"/>
                                    </a:cubicBezTo>
                                    <a:cubicBezTo>
                                      <a:pt x="2370" y="2625"/>
                                      <a:pt x="2266" y="2693"/>
                                      <a:pt x="2253" y="2888"/>
                                    </a:cubicBezTo>
                                    <a:cubicBezTo>
                                      <a:pt x="2250" y="2947"/>
                                      <a:pt x="2301" y="3216"/>
                                      <a:pt x="3106" y="4209"/>
                                    </a:cubicBezTo>
                                    <a:lnTo>
                                      <a:pt x="3450" y="4624"/>
                                    </a:lnTo>
                                    <a:cubicBezTo>
                                      <a:pt x="4257" y="5577"/>
                                      <a:pt x="4511" y="5680"/>
                                      <a:pt x="4571" y="5688"/>
                                    </a:cubicBezTo>
                                    <a:cubicBezTo>
                                      <a:pt x="4765" y="5715"/>
                                      <a:pt x="4857" y="5630"/>
                                      <a:pt x="4997" y="5476"/>
                                    </a:cubicBezTo>
                                    <a:cubicBezTo>
                                      <a:pt x="5104" y="5359"/>
                                      <a:pt x="5224" y="5227"/>
                                      <a:pt x="5424" y="5198"/>
                                    </a:cubicBezTo>
                                    <a:lnTo>
                                      <a:pt x="5449" y="5194"/>
                                    </a:lnTo>
                                    <a:lnTo>
                                      <a:pt x="5474" y="5199"/>
                                    </a:lnTo>
                                    <a:cubicBezTo>
                                      <a:pt x="5826" y="5273"/>
                                      <a:pt x="6725" y="5853"/>
                                      <a:pt x="7236" y="6284"/>
                                    </a:cubicBezTo>
                                    <a:cubicBezTo>
                                      <a:pt x="7310" y="6333"/>
                                      <a:pt x="7439" y="6478"/>
                                      <a:pt x="7337" y="6799"/>
                                    </a:cubicBezTo>
                                    <a:cubicBezTo>
                                      <a:pt x="7177" y="7303"/>
                                      <a:pt x="6480" y="8051"/>
                                      <a:pt x="5844" y="8051"/>
                                    </a:cubicBezTo>
                                    <a:lnTo>
                                      <a:pt x="5844" y="8051"/>
                                    </a:lnTo>
                                    <a:lnTo>
                                      <a:pt x="5844" y="8051"/>
                                    </a:lnTo>
                                    <a:close/>
                                    <a:moveTo>
                                      <a:pt x="5844" y="8051"/>
                                    </a:move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4717" y="12347"/>
                            <a:ext cx="6158" cy="686"/>
                            <a:chOff x="4717" y="10704"/>
                            <a:chExt cx="6158" cy="686"/>
                          </a:xfrm>
                        </wpg:grpSpPr>
                        <wpg:grpSp>
                          <wpg:cNvPr id="146" name="组合 123"/>
                          <wpg:cNvGrpSpPr/>
                          <wpg:grpSpPr>
                            <a:xfrm rot="0">
                              <a:off x="4717" y="10704"/>
                              <a:ext cx="6158" cy="686"/>
                              <a:chOff x="9772" y="27497"/>
                              <a:chExt cx="6158" cy="686"/>
                            </a:xfrm>
                          </wpg:grpSpPr>
                          <wps:wsp>
                            <wps:cNvPr id="147" name="文本框 25"/>
                            <wps:cNvSpPr txBox="1"/>
                            <wps:spPr>
                              <a:xfrm>
                                <a:off x="10240" y="27497"/>
                                <a:ext cx="5690" cy="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Hans"/>
                                    </w:rPr>
                                    <w:t>邮</w:t>
                                  </w:r>
                                  <w:r>
                                    <w:rPr>
                                      <w:rFonts w:hint="default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Han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Hans"/>
                                    </w:rPr>
                                    <w:t>箱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409976627</w:t>
                                  </w:r>
                                  <w:r>
                                    <w:rPr>
                                      <w:rFonts w:hint="default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Hans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Hans"/>
                                    </w:rPr>
                                    <w:t>qq.com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 xml:space="preserve">邮箱：35113268412@qq.com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>邮箱：35113268412@qq.com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8" name="椭圆 43"/>
                            <wps:cNvSpPr/>
                            <wps:spPr>
                              <a:xfrm>
                                <a:off x="9772" y="27677"/>
                                <a:ext cx="410" cy="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B5B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1" name="图片 61" descr="36327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04" y="10977"/>
                              <a:ext cx="225" cy="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4" name="组合 64"/>
                        <wpg:cNvGrpSpPr/>
                        <wpg:grpSpPr>
                          <a:xfrm>
                            <a:off x="4695" y="13234"/>
                            <a:ext cx="6808" cy="686"/>
                            <a:chOff x="4695" y="11591"/>
                            <a:chExt cx="6808" cy="686"/>
                          </a:xfrm>
                        </wpg:grpSpPr>
                        <wpg:grpSp>
                          <wpg:cNvPr id="150" name="组合 150"/>
                          <wpg:cNvGrpSpPr/>
                          <wpg:grpSpPr>
                            <a:xfrm>
                              <a:off x="4695" y="11591"/>
                              <a:ext cx="6808" cy="686"/>
                              <a:chOff x="9757" y="28374"/>
                              <a:chExt cx="6808" cy="686"/>
                            </a:xfrm>
                          </wpg:grpSpPr>
                          <wps:wsp>
                            <wps:cNvPr id="151" name="文本框 43"/>
                            <wps:cNvSpPr txBox="1"/>
                            <wps:spPr>
                              <a:xfrm>
                                <a:off x="10257" y="28374"/>
                                <a:ext cx="6308" cy="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0A2D3C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default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>校：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大连海洋大学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53" name="îŝľîďe"/>
                            <wps:cNvSpPr/>
                            <wps:spPr bwMode="auto">
                              <a:xfrm>
                                <a:off x="9757" y="28528"/>
                                <a:ext cx="408" cy="4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B5B8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2" name="图片 62" descr="202674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49" y="11802"/>
                              <a:ext cx="279" cy="27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35pt;margin-top:416.9pt;height:167.65pt;width:340.5pt;z-index:251684864;mso-width-relative:page;mso-height-relative:page;" coordorigin="4693,10567" coordsize="6810,3353" o:gfxdata="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">
                <o:lock v:ext="edit" aspectratio="f"/>
                <v:group id="_x0000_s1026" o:spid="_x0000_s1026" o:spt="203" style="position:absolute;left:4693;top:10567;height:686;width:4397;" coordorigin="9755,26058" coordsize="4397,686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4" o:spid="_x0000_s1026" o:spt="202" type="#_x0000_t202" style="position:absolute;left:10293;top:26058;height:686;width:3859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姓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名：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  <w:t>梁慧</w:t>
                          </w:r>
                        </w:p>
                      </w:txbxContent>
                    </v:textbox>
                  </v:shape>
                  <v:group id="Group 33" o:spid="_x0000_s1026" o:spt="203" style="position:absolute;left:9755;top:26184;height:410;width:410;" coordorigin="8810382,3812293" coordsize="470003,470003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40" o:spid="_x0000_s1026" o:spt="3" type="#_x0000_t3" style="position:absolute;left:8810382;top:3812293;height:470003;width:470003;v-text-anchor:middle;" fillcolor="#8CB5B8" filled="t" stroked="f" coordsize="21600,21600" o:gfxdata="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Odzb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.5pt"/>
                      <v:imagedata o:title=""/>
                      <o:lock v:ext="edit" aspectratio="f"/>
                    </v:shape>
                    <v:shape id="iconfont-1191-801548" o:spid="_x0000_s1026" o:spt="100" style="position:absolute;left:8929651;top:3941844;height:226586;width:231463;" fillcolor="#FFFFFF [3212]" filled="t" stroked="f" coordsize="12754,12486" o:gfxdata="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tjpYr4A&#10;AADcAAAADwAAAAAAAAABACAAAAAiAAAAZHJzL2Rvd25yZXYueG1sUEsBAhQAFAAAAAgAh07iQDMv&#10;BZ47AAAAOQAAABAAAAAAAAAAAQAgAAAADQEAAGRycy9zaGFwZXhtbC54bWxQSwUGAAAAAAYABgBb&#10;AQAAtwMAAAAA&#10;" path="m2895,3482c2895,1562,4457,0,6377,0c8297,0,9859,1562,9859,3482c9859,5402,8297,6963,6377,6963c4457,6963,2895,5402,2895,3482xm0,12468c75,11626,479,8643,3586,7045c4356,7650,5324,8014,6377,8014c7436,8014,8409,7647,9182,7036c12302,8627,12678,11589,12754,12468c12736,12486,18,12470,0,12468xm0,12468xe">
                      <v:path o:connectlocs="52539,63188;115731,0;178923,63188;115731,126358;52539,63188;0,226259;65079,127847;115731,145431;166637,127683;231463,226259;0,226259;0,226259" o:connectangles="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_x0000_s1026" o:spid="_x0000_s1026" o:spt="203" style="position:absolute;left:4696;top:11423;height:686;width:5414;" coordorigin="9772,27497" coordsize="5414,686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" o:spid="_x0000_s1026" o:spt="202" type="#_x0000_t202" style="position:absolute;left:10293;top:27497;height:686;width:4893;" filled="f" stroked="f" coordsize="21600,21600" o:gfxdata="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wff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电</w:t>
                          </w:r>
                          <w:r>
                            <w:rPr>
                              <w:rFonts w:hint="default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话：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  <w:t>13624787804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 xml:space="preserve">邮箱：35113268412@qq.com 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邮箱：35113268412@qq.com</w:t>
                          </w:r>
                        </w:p>
                      </w:txbxContent>
                    </v:textbox>
                  </v:shape>
                  <v:group id="Group 36" o:spid="_x0000_s1026" o:spt="203" style="position:absolute;left:9772;top:27677;height:410;width:410;" coordorigin="8810382,3812293" coordsize="470003,470003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43" o:spid="_x0000_s1026" o:spt="3" type="#_x0000_t3" style="position:absolute;left:8810382;top:3812293;height:470003;width:470003;v-text-anchor:middle;" fillcolor="#8CB5B8" filled="t" stroked="f" coordsize="21600,21600" o:gfxdata="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vFA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.5pt"/>
                      <v:imagedata o:title=""/>
                      <o:lock v:ext="edit" aspectratio="f"/>
                    </v:shape>
                    <v:shape id="iconfont-1191-801548" o:spid="_x0000_s1026" o:spt="100" style="position:absolute;left:8938454;top:3939406;height:231463;width:213856;" fillcolor="#FFFFFF [3212]" filled="t" stroked="f" coordsize="7439,8051" o:gfxdata="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90w74A&#10;AADcAAAADwAAAAAAAAABACAAAAAiAAAAZHJzL2Rvd25yZXYueG1sUEsBAhQAFAAAAAgAh07iQDMv&#10;BZ47AAAAOQAAABAAAAAAAAAAAQAgAAAADQEAAGRycy9zaGFwZXhtbC54bWxQSwUGAAAAAAYABgBb&#10;AQAAtwMAAAAA&#10;" path="m5844,8051l5844,8051,5803,8050c4836,8001,3531,7091,2311,5617l1860,5072c640,3598,0,2157,150,1220c255,558,1239,0,1801,0c2078,0,2178,137,2213,220c2531,785,2925,1768,2927,2121l2927,2146,2918,2170c2848,2355,2691,2444,2552,2522c2370,2625,2266,2693,2253,2888c2250,2947,2301,3216,3106,4209l3450,4624c4257,5577,4511,5680,4571,5688c4765,5715,4857,5630,4997,5476c5104,5359,5224,5227,5424,5198l5449,5194,5474,5199c5826,5273,6725,5853,7236,6284c7310,6333,7439,6478,7337,6799c7177,7303,6480,8051,5844,8051l5844,8051,5844,8051xm5844,8051xe">
                      <v:path o:connectlocs="168003,231463;168003,231463;166824,231434;66436,161486;53471,145817;4312,35074;51775,0;63619,6324;84145,60977;84145,61696;83886,62386;73364,72506;64769,83028;89291,121007;99180,132938;131406,163527;143653,157432;155928,149440;156647,149325;157366,149469;208020,180662;210923,195468;168003,231463;168003,231463;168003,231463;168003,231463" o:connectangles="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_x0000_s1026" o:spid="_x0000_s1026" o:spt="203" style="position:absolute;left:4717;top:12347;height:686;width:6158;" coordorigin="4717,10704" coordsize="6158,686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23" o:spid="_x0000_s1026" o:spt="203" style="position:absolute;left:4717;top:10704;height:686;width:6158;" coordorigin="9772,27497" coordsize="6158,686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5" o:spid="_x0000_s1026" o:spt="202" type="#_x0000_t202" style="position:absolute;left:10240;top:27497;height:686;width:5690;" filled="f" stroked="f" coordsize="21600,21600" o:gfxdata="UEsDBAoAAAAAAIdO4kAAAAAAAAAAAAAAAAAEAAAAZHJzL1BLAwQUAAAACACHTuJAtkksOr0AAADc&#10;AAAADwAAAGRycy9kb3ducmV2LnhtbEVPS4vCMBC+C/sfwix401RR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Sw6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Hans"/>
                              </w:rPr>
                              <w:t>邮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Hans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Hans"/>
                              </w:rPr>
                              <w:t>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CN"/>
                              </w:rPr>
                              <w:t>409976627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Hans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Hans"/>
                              </w:rPr>
                              <w:t>qq.com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 xml:space="preserve">邮箱：35113268412@qq.com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>邮箱：35113268412@qq.com</w:t>
                            </w:r>
                          </w:p>
                        </w:txbxContent>
                      </v:textbox>
                    </v:shape>
                    <v:shape id="椭圆 43" o:spid="_x0000_s1026" o:spt="3" type="#_x0000_t3" style="position:absolute;left:9772;top:27677;height:410;width:410;v-text-anchor:middle;" fillcolor="#8CB5B8" filled="t" stroked="f" coordsize="21600,21600" o:gfxdata="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JT3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.5pt"/>
                      <v:imagedata o:title=""/>
                      <o:lock v:ext="edit" aspectratio="f"/>
                    </v:shape>
                  </v:group>
                  <v:shape id="_x0000_s1026" o:spid="_x0000_s1026" o:spt="75" alt="3632746" type="#_x0000_t75" style="position:absolute;left:4804;top:10977;height:225;width:225;" filled="f" o:preferrelative="t" stroked="f" coordsize="21600,21600" o:gfxdata="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Cl0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  <v:group id="_x0000_s1026" o:spid="_x0000_s1026" o:spt="203" style="position:absolute;left:4695;top:13234;height:686;width:6808;" coordorigin="4695,11591" coordsize="6808,686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695;top:11591;height:686;width:6808;" coordorigin="9757,28374" coordsize="6808,686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43" o:spid="_x0000_s1026" o:spt="202" type="#_x0000_t202" style="position:absolute;left:10257;top:28374;height:686;width:6308;" filled="f" stroked="f" coordsize="21600,21600" o:gfxdata="UEsDBAoAAAAAAIdO4kAAAAAAAAAAAAAAAAAEAAAAZHJzL1BLAwQUAAAACACHTuJA0zWHCL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YPY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WHCL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A2D3C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>院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>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CN"/>
                              </w:rPr>
                              <w:t>大连海洋大学</w:t>
                            </w:r>
                          </w:p>
                        </w:txbxContent>
                      </v:textbox>
                    </v:shape>
                    <v:shape id="îŝľîďe" o:spid="_x0000_s1026" o:spt="3" type="#_x0000_t3" style="position:absolute;left:9757;top:28528;height:408;width:408;v-text-anchor:middle;" fillcolor="#8CB5B8" filled="t" stroked="f" coordsize="21600,21600" o:gfxdata="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PV3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/>
                      <v:imagedata o:title=""/>
                      <o:lock v:ext="edit" aspectratio="f"/>
                    </v:shape>
                  </v:group>
                  <v:shape id="_x0000_s1026" o:spid="_x0000_s1026" o:spt="75" alt="20267464" type="#_x0000_t75" style="position:absolute;left:4749;top:11802;height:279;width:279;" filled="f" o:preferrelative="t" stroked="f" coordsize="21600,21600" o:gfxdata="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5CQwa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1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1202055</wp:posOffset>
                </wp:positionV>
                <wp:extent cx="3272790" cy="12592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粗圆简体" w:hAnsi="方正粗圆简体" w:eastAsia="方正粗圆简体" w:cs="方正粗圆简体"/>
                                <w:color w:val="8CB5B8"/>
                                <w:sz w:val="112"/>
                                <w:szCs w:val="11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方正粗圆简体" w:hAnsi="方正粗圆简体" w:eastAsia="方正粗圆简体" w:cs="方正粗圆简体"/>
                                <w:color w:val="8CB5B8"/>
                                <w:sz w:val="112"/>
                                <w:szCs w:val="112"/>
                                <w:lang w:val="en-US" w:eastAsia="zh-Hans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35pt;margin-top:94.65pt;height:99.15pt;width:257.7pt;z-index:251680768;mso-width-relative:page;mso-height-relative:page;" filled="f" stroked="f" coordsize="21600,21600" o:gfxdata="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lMCnNwAAAALAQAADwAAAAAAAAABACAAAAAiAAAA&#10;ZHJzL2Rvd25yZXYueG1sUEsBAhQAFAAAAAgAh07iQE6HTtM8AgAAaQ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粗圆简体" w:hAnsi="方正粗圆简体" w:eastAsia="方正粗圆简体" w:cs="方正粗圆简体"/>
                          <w:color w:val="8CB5B8"/>
                          <w:sz w:val="112"/>
                          <w:szCs w:val="112"/>
                          <w:lang w:val="en-US" w:eastAsia="zh-Hans"/>
                        </w:rPr>
                      </w:pPr>
                      <w:r>
                        <w:rPr>
                          <w:rFonts w:hint="eastAsia" w:ascii="方正粗圆简体" w:hAnsi="方正粗圆简体" w:eastAsia="方正粗圆简体" w:cs="方正粗圆简体"/>
                          <w:color w:val="8CB5B8"/>
                          <w:sz w:val="112"/>
                          <w:szCs w:val="112"/>
                          <w:lang w:val="en-US" w:eastAsia="zh-Hans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8310245</wp:posOffset>
            </wp:positionV>
            <wp:extent cx="2876550" cy="2876550"/>
            <wp:effectExtent l="0" t="0" r="19050" b="19050"/>
            <wp:wrapNone/>
            <wp:docPr id="57" name="图片 57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ellipse">
                      <a:avLst/>
                    </a:prstGeom>
                    <a:solidFill>
                      <a:srgbClr val="8CB5B8">
                        <a:alpha val="23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-915670</wp:posOffset>
            </wp:positionV>
            <wp:extent cx="2000250" cy="2000250"/>
            <wp:effectExtent l="0" t="0" r="6350" b="6350"/>
            <wp:wrapNone/>
            <wp:docPr id="56" name="图片 56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ellipse">
                      <a:avLst/>
                    </a:prstGeom>
                    <a:solidFill>
                      <a:srgbClr val="8CB5B8"/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-824230</wp:posOffset>
            </wp:positionV>
            <wp:extent cx="1204595" cy="1204595"/>
            <wp:effectExtent l="0" t="0" r="14605" b="14605"/>
            <wp:wrapNone/>
            <wp:docPr id="58" name="图片 58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ellipse">
                      <a:avLst/>
                    </a:prstGeom>
                    <a:solidFill>
                      <a:srgbClr val="8CB5B8">
                        <a:alpha val="23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144780</wp:posOffset>
                </wp:positionV>
                <wp:extent cx="4330065" cy="772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52222"/>
                                <w:sz w:val="72"/>
                                <w:szCs w:val="72"/>
                                <w:lang w:eastAsia="zh-Han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222"/>
                                <w:sz w:val="72"/>
                                <w:szCs w:val="72"/>
                                <w:lang w:val="en-US" w:eastAsia="zh-CN"/>
                              </w:rPr>
                              <w:t>梁慧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52222"/>
                                <w:sz w:val="72"/>
                                <w:szCs w:val="72"/>
                                <w:lang w:eastAsia="zh-H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7pt;margin-top:11.4pt;height:60.8pt;width:340.95pt;z-index:251662336;mso-width-relative:page;mso-height-relative:page;" filled="f" stroked="f" coordsize="21600,21600" o:gfxdata="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LpGbjYAAAACgEAAA8AAAAAAAAA&#10;AQAgAAAAIgAAAGRycy9kb3ducmV2LnhtbFBLAQIUABQAAAAIAIdO4kAxjGQ2EQIAACYE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52222"/>
                          <w:sz w:val="72"/>
                          <w:szCs w:val="72"/>
                          <w:lang w:eastAsia="zh-Han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222"/>
                          <w:sz w:val="72"/>
                          <w:szCs w:val="72"/>
                          <w:lang w:val="en-US" w:eastAsia="zh-CN"/>
                        </w:rPr>
                        <w:t>梁慧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52222"/>
                          <w:sz w:val="72"/>
                          <w:szCs w:val="72"/>
                          <w:lang w:eastAsia="zh-Han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-729615</wp:posOffset>
                </wp:positionV>
                <wp:extent cx="2268220" cy="10845800"/>
                <wp:effectExtent l="0" t="0" r="17780" b="0"/>
                <wp:wrapNone/>
                <wp:docPr id="6" name="矩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084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9" o:spid="_x0000_s1026" o:spt="1" style="position:absolute;left:0pt;margin-left:-48.85pt;margin-top:-57.45pt;height:854pt;width:178.6pt;z-index:-251656192;mso-width-relative:page;mso-height-relative:page;" fillcolor="#F2F2F2 [3052]" filled="t" stroked="f" coordsize="21600,21600" o:gfxdata="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F0Mut0AAAANAQAADwAAAAAAAAABACAAAAAi&#10;AAAAZHJzL2Rvd25yZXYueG1sUEsBAhQAFAAAAAgAh07iQGRAyJHMAQAAjgMAAA4AAAAAAAAAAQAg&#10;AAAALAEAAGRycy9lMm9Eb2MueG1sUEsFBgAAAAAGAAYAWQEAAG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-809625</wp:posOffset>
            </wp:positionV>
            <wp:extent cx="930275" cy="930275"/>
            <wp:effectExtent l="0" t="0" r="9525" b="9525"/>
            <wp:wrapNone/>
            <wp:docPr id="7" name="图片 7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0275"/>
                    </a:xfrm>
                    <a:prstGeom prst="ellipse">
                      <a:avLst/>
                    </a:prstGeom>
                    <a:solidFill>
                      <a:srgbClr val="8CB5B8">
                        <a:alpha val="23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-818515</wp:posOffset>
            </wp:positionV>
            <wp:extent cx="1544320" cy="1544320"/>
            <wp:effectExtent l="0" t="0" r="5080" b="5080"/>
            <wp:wrapNone/>
            <wp:docPr id="9" name="图片 9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4320"/>
                    </a:xfrm>
                    <a:prstGeom prst="ellipse">
                      <a:avLst/>
                    </a:prstGeom>
                    <a:solidFill>
                      <a:srgbClr val="8CB5B8"/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-9525</wp:posOffset>
            </wp:positionV>
            <wp:extent cx="1544320" cy="1544320"/>
            <wp:effectExtent l="38100" t="38100" r="43180" b="43180"/>
            <wp:wrapNone/>
            <wp:docPr id="12" name="图片 12" descr="C:\Users\Administrator\Desktop\166f87cc34c7c748bc1ca960d5eedf2.jpg166f87cc34c7c748bc1ca960d5ee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166f87cc34c7c748bc1ca960d5eedf2.jpg166f87cc34c7c748bc1ca960d5eedf2"/>
                    <pic:cNvPicPr preferRelativeResize="0">
                      <a:picLocks noChangeAspect="1"/>
                    </pic:cNvPicPr>
                  </pic:nvPicPr>
                  <pic:blipFill>
                    <a:blip r:embed="rId13"/>
                    <a:srcRect t="16674" b="16674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4320"/>
                    </a:xfrm>
                    <a:prstGeom prst="ellipse">
                      <a:avLst/>
                    </a:prstGeom>
                    <a:blipFill rotWithShape="1">
                      <a:blip r:embed="rId14"/>
                      <a:stretch>
                        <a:fillRect/>
                      </a:stretch>
                    </a:blipFill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55245</wp:posOffset>
                </wp:positionV>
                <wp:extent cx="2342515" cy="293370"/>
                <wp:effectExtent l="0" t="0" r="0" b="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 w:bidi="ar-M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fr-FR" w:eastAsia="zh-CN" w:bidi="ar-M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应聘职位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 w:bidi="ar-M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&amp; 预算员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81.4pt;margin-top:4.35pt;height:23.1pt;width:184.45pt;z-index:251663360;mso-width-relative:page;mso-height-relative:page;" filled="f" stroked="f" coordsize="21600,21600" o:gfxdata="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HHDmNcAAAAIAQAADwAAAAAAAAAB&#10;ACAAAAAiAAAAZHJzL2Rvd25yZXYueG1sUEsBAhQAFAAAAAgAh07iQFnOx2IRAgAAJw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jc w:val="left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en-US" w:eastAsia="zh-CN" w:bidi="ar-M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fr-FR" w:eastAsia="zh-CN" w:bidi="ar-M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应聘职位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en-US" w:eastAsia="zh-CN" w:bidi="ar-M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&amp; 预算员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/>
    <w:p>
      <w:r>
        <w:rPr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83185</wp:posOffset>
                </wp:positionV>
                <wp:extent cx="1336040" cy="256540"/>
                <wp:effectExtent l="0" t="0" r="10160" b="2286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040" cy="256540"/>
                          <a:chOff x="8664" y="3145"/>
                          <a:chExt cx="2104" cy="404"/>
                        </a:xfrm>
                      </wpg:grpSpPr>
                      <wps:wsp>
                        <wps:cNvPr id="19" name="矩形 427"/>
                        <wps:cNvSpPr/>
                        <wps:spPr>
                          <a:xfrm>
                            <a:off x="8664" y="3171"/>
                            <a:ext cx="2104" cy="379"/>
                          </a:xfrm>
                          <a:prstGeom prst="roundRect">
                            <a:avLst/>
                          </a:prstGeom>
                          <a:solidFill>
                            <a:srgbClr val="8CB5B8"/>
                          </a:solidFill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3145"/>
                            <a:ext cx="1283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en-US" w:eastAsia="zh-Han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en-GB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en-US" w:eastAsia="zh-Han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  <w:p>
                              <w:pPr>
                                <w:pStyle w:val="4"/>
                                <w:rPr>
                                  <w:rFonts w:hint="eastAsia" w:ascii="微软雅黑" w:hAnsi="微软雅黑" w:eastAsia="微软雅黑" w:cs="微软雅黑"/>
                                  <w:color w:val="DE514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7pt;margin-top:6.55pt;height:20.2pt;width:105.2pt;z-index:251671552;mso-width-relative:page;mso-height-relative:page;" coordorigin="8664,3145" coordsize="2104,404" o:gfxdata="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XlYI39kAAAAI&#10;AQAADwAAAAAAAAABACAAAAAiAAAAZHJzL2Rvd25yZXYueG1sUEsBAhQAFAAAAAgAh07iQN42hQg4&#10;AwAAeQcAAA4AAAAAAAAAAQAgAAAAKAEAAGRycy9lMm9Eb2MueG1sUEsFBgAAAAAGAAYAWQEAANIG&#10;AAAAAA==&#10;">
                <o:lock v:ext="edit" aspectratio="f"/>
                <v:roundrect id="矩形 427" o:spid="_x0000_s1026" o:spt="2" style="position:absolute;left:8664;top:3171;height:379;width:2104;" fillcolor="#8CB5B8" filled="t" stroked="f" coordsize="21600,21600" arcsize="0.166666666666667" o:gfxdata="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UUbm8AAAA&#10;2wAAAA8AAAAAAAAAAQAgAAAAIgAAAGRycy9kb3ducmV2LnhtbFBLAQIUABQAAAAIAIdO4kAzLwWe&#10;OwAAADkAAAAQAAAAAAAAAAEAIAAAAAsBAABkcnMvc2hhcGV4bWwueG1sUEsFBgAAAAAGAAYAWwEA&#10;ALUDAAAAAA==&#10;">
                  <v:fill on="t" focussize="0,0"/>
                  <v:stroke on="f" joinstyle="miter"/>
                  <v:imagedata o:title=""/>
                  <o:lock v:ext="edit" aspectratio="f"/>
                </v:roundrect>
                <v:shape id="Text Box 2" o:spid="_x0000_s1026" o:spt="202" type="#_x0000_t202" style="position:absolute;left:8778;top:3145;height:351;width:1283;v-text-anchor:middle;" filled="f" stroked="f" coordsize="21600,21600" o:gfxdata="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JZGu2AAAA2wAAAA8A&#10;AAAAAAAAAQAgAAAAIgAAAGRycy9kb3ducmV2LnhtbFBLAQIUABQAAAAIAIdO4kAzLwWeOwAAADkA&#10;AAAQAAAAAAAAAAEAIAAAAAUBAABkcnMvc2hhcGV4bWwueG1sUEsFBgAAAAAGAAYAWwEAAK8DAAAA&#10;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  <w:lang w:val="en-US" w:eastAsia="zh-Han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  <w:lang w:val="en-GB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  <w:lang w:val="en-US" w:eastAsia="zh-Han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背景</w:t>
                        </w:r>
                      </w:p>
                      <w:p>
                        <w:pPr>
                          <w:pStyle w:val="4"/>
                          <w:rPr>
                            <w:rFonts w:hint="eastAsia" w:ascii="微软雅黑" w:hAnsi="微软雅黑" w:eastAsia="微软雅黑" w:cs="微软雅黑"/>
                            <w:color w:val="DE514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lang w:val="fr-FR" w:eastAsia="fr-FR"/>
        </w:rPr>
        <w:sectPr>
          <w:pgSz w:w="11906" w:h="16838"/>
          <w:pgMar w:top="936" w:right="936" w:bottom="936" w:left="936" w:header="709" w:footer="709" w:gutter="0"/>
          <w:cols w:space="708" w:num="1"/>
          <w:docGrid w:linePitch="360" w:charSpace="0"/>
        </w:sectPr>
      </w:pPr>
      <w:bookmarkStart w:id="0" w:name="_GoBack"/>
      <w:bookmarkEnd w:id="0"/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1330325</wp:posOffset>
                </wp:positionV>
                <wp:extent cx="4858385" cy="1320165"/>
                <wp:effectExtent l="0" t="0" r="0" b="0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132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2020.03-07  2021.06-08   诚源招标代理工作室      (审计、招投标)预算助理2022.08-09                  中粮集团                  会计助理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aps/>
                                <w:color w:val="404040" w:themeColor="text1" w:themeTint="BF"/>
                                <w:sz w:val="21"/>
                                <w:szCs w:val="21"/>
                                <w:lang w:val="en-US" w:eastAsia="zh-CN" w:bidi="ar-M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4.2pt;margin-top:104.75pt;height:103.95pt;width:382.55pt;z-index:251659264;v-text-anchor:middle;mso-width-relative:page;mso-height-relative:page;" filled="f" stroked="f" coordsize="21600,21600" o:gfxdata="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Xmb/9oAAAALAQAADwAAAAAA&#10;AAABACAAAAAiAAAAZHJzL2Rvd25yZXYueG1sUEsBAhQAFAAAAAgAh07iQEX8CswRAgAAKQQAAA4A&#10;AAAAAAAAAQAgAAAAKQ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00" w:lineRule="exact"/>
                        <w:jc w:val="left"/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2020.03-07  2021.06-08   诚源招标代理工作室      (审计、招投标)预算助理2022.08-09                  中粮集团                  会计助理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hint="default" w:ascii="微软雅黑" w:hAnsi="微软雅黑" w:eastAsia="微软雅黑" w:cs="微软雅黑"/>
                          <w:caps/>
                          <w:color w:val="404040" w:themeColor="text1" w:themeTint="BF"/>
                          <w:sz w:val="21"/>
                          <w:szCs w:val="21"/>
                          <w:lang w:val="en-US" w:eastAsia="zh-CN" w:bidi="ar-M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1024890</wp:posOffset>
                </wp:positionV>
                <wp:extent cx="766445" cy="441960"/>
                <wp:effectExtent l="0" t="0" r="0" b="0"/>
                <wp:wrapNone/>
                <wp:docPr id="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47645" y="2803525"/>
                          <a:ext cx="76644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  <w:lang w:val="en-GB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  <w:lang w:val="en-US" w:eastAsia="zh-Han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  <w:lang w:val="en-GB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经验</w:t>
                            </w:r>
                          </w:p>
                          <w:p>
                            <w:pPr>
                              <w:pStyle w:val="4"/>
                              <w:rPr>
                                <w:rFonts w:hint="eastAsia" w:ascii="微软雅黑" w:hAnsi="微软雅黑" w:eastAsia="微软雅黑" w:cs="微软雅黑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9.55pt;margin-top:80.7pt;height:34.8pt;width:60.35pt;z-index:251671552;v-text-anchor:middle;mso-width-relative:page;mso-height-relative:page;" filled="f" stroked="f" coordsize="21600,21600" o:gfxdata="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2MpMjaAAAA&#10;CwEAAA8AAAAAAAAAAQAgAAAAIgAAAGRycy9kb3ducmV2LnhtbFBLAQIUABQAAAAIAIdO4kBZ3qwS&#10;GwIAADQEAAAOAAAAAAAAAAEAIAAAACk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  <w:lang w:val="en-GB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  <w:lang w:val="en-US" w:eastAsia="zh-Han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  <w:lang w:val="en-GB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经验</w:t>
                      </w:r>
                    </w:p>
                    <w:p>
                      <w:pPr>
                        <w:pStyle w:val="4"/>
                        <w:rPr>
                          <w:rFonts w:hint="eastAsia" w:ascii="微软雅黑" w:hAnsi="微软雅黑" w:eastAsia="微软雅黑" w:cs="微软雅黑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94615</wp:posOffset>
                </wp:positionV>
                <wp:extent cx="4196080" cy="985520"/>
                <wp:effectExtent l="0" t="0" r="0" b="0"/>
                <wp:wrapNone/>
                <wp:docPr id="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2019.9-2022.6      大连职业技术学院         土木工程| 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2022.9-2024.6      大连海洋大学             土木工程 | 本科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主修课程：智能建筑，CAD,BIM,3DMAX,工程力学、高等数学、计量计价等等。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8595B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8595B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aps/>
                                <w:color w:val="404040" w:themeColor="text1" w:themeTint="BF"/>
                                <w:sz w:val="21"/>
                                <w:szCs w:val="21"/>
                                <w:lang w:val="en-US" w:eastAsia="zh-Hans" w:bidi="ar-M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3.05pt;margin-top:7.45pt;height:77.6pt;width:330.4pt;z-index:251661312;v-text-anchor:middle;mso-width-relative:page;mso-height-relative:page;" filled="f" stroked="f" coordsize="21600,21600" o:gfxdata="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gjJD7XAAAACQEAAA8AAAAAAAAA&#10;AQAgAAAAIgAAAGRycy9kb3ducmV2LnhtbFBLAQIUABQAAAAIAIdO4kCDWyZNEgIAACkE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2019.9-2022.6      大连职业技术学院         土木工程| 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2022.9-2024.6      大连海洋大学             土木工程 | 本科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主修课程：智能建筑，CAD,BIM,3DMAX,工程力学、高等数学、计量计价等等。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8595B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8595B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caps/>
                          <w:color w:val="404040" w:themeColor="text1" w:themeTint="BF"/>
                          <w:sz w:val="21"/>
                          <w:szCs w:val="21"/>
                          <w:lang w:val="en-US" w:eastAsia="zh-Hans" w:bidi="ar-M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1018540</wp:posOffset>
                </wp:positionV>
                <wp:extent cx="1335405" cy="241300"/>
                <wp:effectExtent l="0" t="0" r="10795" b="0"/>
                <wp:wrapNone/>
                <wp:docPr id="36" name="矩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8745" y="2818130"/>
                          <a:ext cx="1335405" cy="241300"/>
                        </a:xfrm>
                        <a:prstGeom prst="roundRect">
                          <a:avLst/>
                        </a:prstGeom>
                        <a:solidFill>
                          <a:srgbClr val="8CB5B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矩形 428" o:spid="_x0000_s1026" o:spt="2" style="position:absolute;left:0pt;margin-left:163.1pt;margin-top:80.2pt;height:19pt;width:105.15pt;z-index:251670528;mso-width-relative:page;mso-height-relative:page;" fillcolor="#8CB5B8" filled="t" stroked="f" coordsize="21600,21600" arcsize="0.166666666666667" o:gfxdata="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MITOraAAAACwEAAA8AAAAAAAAAAQAgAAAAIgAA&#10;AGRycy9kb3ducmV2LnhtbFBLAQIUABQAAAAIAIdO4kAehWTdzQEAAHw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4944745</wp:posOffset>
                </wp:positionV>
                <wp:extent cx="4151630" cy="3519170"/>
                <wp:effectExtent l="0" t="0" r="1270" b="1143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630" cy="351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1.熟练掌握 CAD、Bim等绘图软件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2.能够熟练 office  Excel软件处理实际问题;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3.熟悉招投标详细流程；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4.对现场施工了解；去过工地现场实训；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5.对工程量清单以及各种定额非常熟悉；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6.对建筑结构设计技术规范很熟悉；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7.对房屋装修设计及水电设施比较熟悉；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8.能够熟练使用广联达软件计价；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9.有工程现场测量放线等技能；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9pt;margin-top:389.35pt;height:277.1pt;width:326.9pt;z-index:251679744;mso-width-relative:page;mso-height-relative:page;" fillcolor="#FFFFFF [3201]" filled="t" stroked="f" coordsize="21600,21600" o:gfxdata="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2zmBdcAAAANAQAADwAA&#10;AAAAAAABACAAAAAiAAAAZHJzL2Rvd25yZXYueG1sUEsBAhQAFAAAAAgAh07iQFHg2ndQAgAAkQ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1.熟练掌握 CAD、Bim等绘图软件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2.能够熟练 office  Excel软件处理实际问题;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3.熟悉招投标详细流程；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4.对现场施工了解；去过工地现场实训；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5.对工程量清单以及各种定额非常熟悉；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6.对建筑结构设计技术规范很熟悉；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7.对房屋装修设计及水电设施比较熟悉；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8.能够熟练使用广联达软件计价；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9.有工程现场测量放线等技能；</w:t>
                      </w:r>
                    </w:p>
                    <w:p>
                      <w:pPr>
                        <w:rPr>
                          <w:rFonts w:hint="defaul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4608195</wp:posOffset>
                </wp:positionV>
                <wp:extent cx="1334770" cy="255905"/>
                <wp:effectExtent l="0" t="0" r="11430" b="2349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770" cy="255905"/>
                          <a:chOff x="4653" y="6394"/>
                          <a:chExt cx="2102" cy="403"/>
                        </a:xfrm>
                      </wpg:grpSpPr>
                      <wps:wsp>
                        <wps:cNvPr id="32" name="矩形 428"/>
                        <wps:cNvSpPr/>
                        <wps:spPr>
                          <a:xfrm>
                            <a:off x="4653" y="6417"/>
                            <a:ext cx="2103" cy="380"/>
                          </a:xfrm>
                          <a:prstGeom prst="roundRect">
                            <a:avLst/>
                          </a:prstGeom>
                          <a:solidFill>
                            <a:srgbClr val="8CB5B8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6394"/>
                            <a:ext cx="1207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rPr>
                                  <w:rFonts w:hint="default" w:ascii="微软雅黑" w:hAnsi="微软雅黑" w:eastAsia="微软雅黑" w:cs="微软雅黑"/>
                                  <w:color w:val="DE514D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en-US" w:eastAsia="zh-Han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6.3pt;margin-top:362.85pt;height:20.15pt;width:105.1pt;z-index:251678720;mso-width-relative:page;mso-height-relative:page;" coordorigin="4653,6394" coordsize="2102,403" o:gfxdata="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VEPMQdsAAAAN&#10;AQAADwAAAAAAAAABACAAAAAiAAAAZHJzL2Rvd25yZXYueG1sUEsBAhQAFAAAAAgAh07iQLhNdf39&#10;AgAA7AYAAA4AAAAAAAAAAQAgAAAAKgEAAGRycy9lMm9Eb2MueG1sUEsFBgAAAAAGAAYAWQEAAJkG&#10;AAAAAA==&#10;">
                <o:lock v:ext="edit" aspectratio="f"/>
                <v:roundrect id="矩形 428" o:spid="_x0000_s1026" o:spt="2" style="position:absolute;left:4653;top:6417;height:380;width:2103;" fillcolor="#8CB5B8" filled="t" stroked="f" coordsize="21600,21600" arcsize="0.166666666666667" o:gfxdata="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hAX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  <v:shape id="Text Box 2" o:spid="_x0000_s1026" o:spt="202" type="#_x0000_t202" style="position:absolute;left:4793;top:6394;height:351;width:1207;v-text-anchor:middle;" filled="f" stroked="f" coordsize="21600,21600" o:gfxdata="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CbMG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4"/>
                          <w:rPr>
                            <w:rFonts w:hint="default" w:ascii="微软雅黑" w:hAnsi="微软雅黑" w:eastAsia="微软雅黑" w:cs="微软雅黑"/>
                            <w:color w:val="DE514D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  <w:lang w:val="en-US" w:eastAsia="zh-Han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3296285</wp:posOffset>
                </wp:positionV>
                <wp:extent cx="4445000" cy="2346325"/>
                <wp:effectExtent l="0" t="0" r="0" b="317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234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ind w:leftChars="0" w:right="0" w:rightChars="0" w:firstLine="420" w:firstLineChars="200"/>
                              <w:textAlignment w:val="auto"/>
                              <w:rPr>
                                <w:rFonts w:hint="default" w:eastAsia="Microsoft YaHei Regular"/>
                                <w:color w:val="58595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在校期间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Hans"/>
                              </w:rPr>
                              <w:t>担任广播台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副台长兼办公室主任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Hans"/>
                              </w:rPr>
                              <w:t>，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还有青年志愿者协会策划部部长，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Hans"/>
                              </w:rPr>
                              <w:t>平时组织各部门有序开展工作以及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广播台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Hans"/>
                              </w:rPr>
                              <w:t>每周的播音稿件的编辑和审核，我还参与每周围炉夜读的剪辑等工作，平时部员们的问题我会及时回复并解决。上学期还有幸参加了过书香沁润校园好书伴我成长的阅读比赛，荣获三等奖，还在迎新晚会中压轴表演诗朗通节目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，组织过主持人金话筒大赛，全校辩论赛等等。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8pt;margin-top:259.55pt;height:184.75pt;width:350pt;z-index:251677696;mso-width-relative:page;mso-height-relative:page;" fillcolor="#FFFFFF [3201]" filled="t" stroked="f" coordsize="21600,21600" o:gfxdata="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mL82PWAAAADAEAAA8AAAAA&#10;AAAAAQAgAAAAIgAAAGRycy9kb3ducmV2LnhtbFBLAQIUABQAAAAIAIdO4kAeOP9JTwIAAJE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288" w:lineRule="auto"/>
                        <w:ind w:leftChars="0" w:right="0" w:rightChars="0" w:firstLine="420" w:firstLineChars="200"/>
                        <w:textAlignment w:val="auto"/>
                        <w:rPr>
                          <w:rFonts w:hint="default" w:eastAsia="Microsoft YaHei Regular"/>
                          <w:color w:val="58595B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在校期间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Hans"/>
                        </w:rPr>
                        <w:t>担任广播台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副台长兼办公室主任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Hans"/>
                        </w:rPr>
                        <w:t>，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还有青年志愿者协会策划部部长，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Hans"/>
                        </w:rPr>
                        <w:t>平时组织各部门有序开展工作以及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广播台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Hans"/>
                        </w:rPr>
                        <w:t>每周的播音稿件的编辑和审核，我还参与每周围炉夜读的剪辑等工作，平时部员们的问题我会及时回复并解决。上学期还有幸参加了过书香沁润校园好书伴我成长的阅读比赛，荣获三等奖，还在迎新晚会中压轴表演诗朗通节目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，组织过主持人金话筒大赛，全校辩论赛等等。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2941955</wp:posOffset>
                </wp:positionV>
                <wp:extent cx="1334770" cy="255905"/>
                <wp:effectExtent l="0" t="0" r="11430" b="2349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770" cy="255905"/>
                          <a:chOff x="4653" y="6394"/>
                          <a:chExt cx="2102" cy="403"/>
                        </a:xfrm>
                      </wpg:grpSpPr>
                      <wps:wsp>
                        <wps:cNvPr id="26" name="矩形 428"/>
                        <wps:cNvSpPr/>
                        <wps:spPr>
                          <a:xfrm>
                            <a:off x="4653" y="6417"/>
                            <a:ext cx="2103" cy="380"/>
                          </a:xfrm>
                          <a:prstGeom prst="roundRect">
                            <a:avLst/>
                          </a:prstGeom>
                          <a:solidFill>
                            <a:srgbClr val="8CB5B8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6394"/>
                            <a:ext cx="1207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rPr>
                                  <w:rFonts w:hint="default" w:ascii="微软雅黑" w:hAnsi="微软雅黑" w:eastAsia="微软雅黑" w:cs="微软雅黑"/>
                                  <w:color w:val="DE514D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在校经历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en-US" w:eastAsia="zh-Han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65pt;margin-top:231.65pt;height:20.15pt;width:105.1pt;z-index:251676672;mso-width-relative:page;mso-height-relative:page;" coordorigin="4653,6394" coordsize="2102,403" o:gfxdata="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ZsR0J9wAAAAL&#10;AQAADwAAAAAAAAABACAAAAAiAAAAZHJzL2Rvd25yZXYueG1sUEsBAhQAFAAAAAgAh07iQFOVVnj8&#10;AgAA7AYAAA4AAAAAAAAAAQAgAAAAKwEAAGRycy9lMm9Eb2MueG1sUEsFBgAAAAAGAAYAWQEAAJkG&#10;AAAAAA==&#10;">
                <o:lock v:ext="edit" aspectratio="f"/>
                <v:roundrect id="矩形 428" o:spid="_x0000_s1026" o:spt="2" style="position:absolute;left:4653;top:6417;height:380;width:2103;" fillcolor="#8CB5B8" filled="t" stroked="f" coordsize="21600,21600" arcsize="0.166666666666667" o:gfxdata="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+rQg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  <v:shape id="Text Box 2" o:spid="_x0000_s1026" o:spt="202" type="#_x0000_t202" style="position:absolute;left:4793;top:6394;height:351;width:1207;v-text-anchor:middle;" filled="f" stroked="f" coordsize="21600,21600" o:gfxdata="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Zg/B+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4"/>
                          <w:rPr>
                            <w:rFonts w:hint="default" w:ascii="微软雅黑" w:hAnsi="微软雅黑" w:eastAsia="微软雅黑" w:cs="微软雅黑"/>
                            <w:color w:val="DE514D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在校经历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  <w:lang w:val="en-US" w:eastAsia="zh-Han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1957070</wp:posOffset>
                </wp:positionV>
                <wp:extent cx="5113020" cy="9899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98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18" w:leftChars="190" w:firstLine="420" w:firstLineChars="200"/>
                              <w:textAlignment w:val="auto"/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因在家无法去学校，在招标代理单位实习，主持招投标等活动，也去到过工地现场帮助审计，21年暑假接着回到这家招投标单位学着使用广联达计价软件，在校期间一直努力学习工程相关的软件，曾获得全校建模大赛二等奖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8595B"/>
                                <w:sz w:val="21"/>
                                <w:szCs w:val="21"/>
                                <w:lang w:val="en-US" w:eastAsia="zh-H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4pt;margin-top:154.1pt;height:77.95pt;width:402.6pt;z-index:251672576;mso-width-relative:page;mso-height-relative:page;" filled="f" stroked="f" coordsize="21600,21600" o:gfxdata="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pfodE3QAAAAwBAAAPAAAAAAAAAAEAIAAA&#10;ACIAAABkcnMvZG93bnJldi54bWxQSwECFAAUAAAACACHTuJAw/Tl1EACAABpBAAADgAAAAAAAAAB&#10;ACAAAAAs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18" w:leftChars="190" w:firstLine="420" w:firstLineChars="200"/>
                        <w:textAlignment w:val="auto"/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1"/>
                          <w:szCs w:val="21"/>
                          <w:lang w:val="en-US" w:eastAsia="zh-CN"/>
                        </w:rPr>
                        <w:t>在因在家无法去学校，在招标代理单位实习，主持招投标等活动，也去到过工地现场帮助审计，21年暑假接着回到这家招投标单位学着使用广联达计价软件，在校期间一直努力学习工程相关的软件，曾获得全校建模大赛二等奖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8595B"/>
                          <w:sz w:val="21"/>
                          <w:szCs w:val="21"/>
                          <w:lang w:val="en-US" w:eastAsia="zh-H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4206875</wp:posOffset>
                </wp:positionV>
                <wp:extent cx="1972945" cy="3460750"/>
                <wp:effectExtent l="0" t="0" r="0" b="0"/>
                <wp:wrapNone/>
                <wp:docPr id="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346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  <w:t>本人是建筑方向在校生，可以操作CAD,广联达等计量计价软件，也会一些测绘工具例如水准仪，电子经纬仪等且能非常熟练操作办公软件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  <w:t>一定的相关实习工作经验，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  <w:t>工作认真负责，有热情，能很好的处理人际关系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  <w:t>具有较强的沟通协调能力，良好的组织管理能力</w:t>
                            </w:r>
                          </w:p>
                          <w:p>
                            <w:pP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  <w:lang w:val="en-US" w:eastAsia="zh-Hans"/>
                              </w:rPr>
                              <w:t>有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  <w:t>专业知识及理念，热爱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土木</w:t>
                            </w:r>
                            <w:r>
                              <w:rPr>
                                <w:rFonts w:hint="eastAsia" w:ascii="Microsoft YaHei Regular" w:hAnsi="Microsoft YaHei Regular" w:eastAsia="Microsoft YaHei Regular" w:cs="Microsoft YaHei Regular"/>
                                <w:b w:val="0"/>
                                <w:color w:val="58595B"/>
                                <w:kern w:val="24"/>
                                <w:sz w:val="20"/>
                                <w:szCs w:val="20"/>
                              </w:rPr>
                              <w:t>行业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4.55pt;margin-top:331.25pt;height:272.5pt;width:155.35pt;z-index:251674624;v-text-anchor:middle;mso-width-relative:page;mso-height-relative:page;" filled="f" stroked="f" coordsize="21600,21600" o:gfxdata="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zNqgDbAAAADAEAAA8AAAAA&#10;AAAAAQAgAAAAIgAAAGRycy9kb3ducmV2LnhtbFBLAQIUABQAAAAIAIdO4kCjao4UEQIAACoEAAAO&#10;AAAAAAAAAAEAIAAAACo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  <w:t>本人是建筑方向在校生，可以操作CAD,广联达等计量计价软件，也会一些测绘工具例如水准仪，电子经纬仪等且能非常熟练操作办公软件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  <w:t>一定的相关实习工作经验，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  <w:t>工作认真负责，有热情，能很好的处理人际关系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  <w:t>具有较强的沟通协调能力，良好的组织管理能力</w:t>
                      </w:r>
                    </w:p>
                    <w:p>
                      <w:pP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  <w:lang w:val="en-US" w:eastAsia="zh-Hans"/>
                        </w:rPr>
                        <w:t>有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  <w:t>专业知识及理念，热爱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  <w:lang w:val="en-US" w:eastAsia="zh-CN"/>
                        </w:rPr>
                        <w:t>土木</w:t>
                      </w:r>
                      <w:r>
                        <w:rPr>
                          <w:rFonts w:hint="eastAsia" w:ascii="Microsoft YaHei Regular" w:hAnsi="Microsoft YaHei Regular" w:eastAsia="Microsoft YaHei Regular" w:cs="Microsoft YaHei Regular"/>
                          <w:b w:val="0"/>
                          <w:color w:val="58595B"/>
                          <w:kern w:val="24"/>
                          <w:sz w:val="20"/>
                          <w:szCs w:val="20"/>
                        </w:rPr>
                        <w:t>行业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2670810</wp:posOffset>
                </wp:positionV>
                <wp:extent cx="1878965" cy="1067435"/>
                <wp:effectExtent l="0" t="0" r="0" b="0"/>
                <wp:wrapNone/>
                <wp:docPr id="4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106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0"/>
                                <w:sz w:val="20"/>
                                <w:szCs w:val="20"/>
                                <w:lang w:val="en-US" w:eastAsia="zh-Han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内蒙古巴彦淖尔市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电话：13624787804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0"/>
                                <w:sz w:val="20"/>
                                <w:szCs w:val="20"/>
                                <w:lang w:val="en-US" w:eastAsia="zh-Han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：409976627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0"/>
                                <w:sz w:val="20"/>
                                <w:szCs w:val="20"/>
                                <w:lang w:val="en-US" w:eastAsia="zh-Han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-28.6pt;margin-top:210.3pt;height:84.05pt;width:147.95pt;z-index:251666432;mso-width-relative:page;mso-height-relative:page;" filled="f" stroked="f" coordsize="21600,21600" o:gfxdata="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RKXgtoAAAALAQAADwAAAAAAAAABACAAAAAiAAAAZHJzL2Rvd25yZXYueG1s&#10;UEsBAhQAFAAAAAgAh07iQGJ23EsvAgAAaQ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0"/>
                          <w:sz w:val="20"/>
                          <w:szCs w:val="20"/>
                          <w:lang w:val="en-US" w:eastAsia="zh-Han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内蒙古巴彦淖尔市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电话：13624787804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0"/>
                          <w:sz w:val="20"/>
                          <w:szCs w:val="20"/>
                          <w:lang w:val="en-US" w:eastAsia="zh-Han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：409976627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0"/>
                          <w:sz w:val="20"/>
                          <w:szCs w:val="20"/>
                          <w:lang w:val="en-US" w:eastAsia="zh-Han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2335530</wp:posOffset>
                </wp:positionV>
                <wp:extent cx="1802130" cy="260350"/>
                <wp:effectExtent l="0" t="0" r="0" b="0"/>
                <wp:wrapNone/>
                <wp:docPr id="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3A8A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83A8AC"/>
                                <w:sz w:val="24"/>
                                <w:szCs w:val="24"/>
                                <w:lang w:val="en-GB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24.85pt;margin-top:183.9pt;height:20.5pt;width:141.9pt;z-index:251665408;v-text-anchor:middle;mso-width-relative:page;mso-height-relative:page;" filled="f" stroked="f" coordsize="21600,21600" o:gfxdata="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wgz6vbAAAACwEAAA8AAAAA&#10;AAAAAQAgAAAAIgAAAGRycy9kb3ducmV2LnhtbFBLAQIUABQAAAAIAIdO4kAETdWoEQIAACkEAAAO&#10;AAAAAAAAAAEAIAAAACo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jc w:val="left"/>
                        <w:rPr>
                          <w:rFonts w:hint="eastAsia" w:ascii="微软雅黑" w:hAnsi="微软雅黑" w:eastAsia="微软雅黑" w:cs="微软雅黑"/>
                          <w:color w:val="83A8A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83A8AC"/>
                          <w:sz w:val="24"/>
                          <w:szCs w:val="24"/>
                          <w:lang w:val="en-GB"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4237355</wp:posOffset>
                </wp:positionV>
                <wp:extent cx="1802130" cy="332740"/>
                <wp:effectExtent l="0" t="0" r="0" b="0"/>
                <wp:wrapNone/>
                <wp:docPr id="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83A8AC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83A8AC"/>
                                <w:sz w:val="24"/>
                                <w:szCs w:val="24"/>
                                <w:lang w:val="en-US" w:eastAsia="zh-Hans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9D90A0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28.25pt;margin-top:333.65pt;height:26.2pt;width:141.9pt;z-index:251673600;v-text-anchor:middle;mso-width-relative:page;mso-height-relative:page;" filled="f" stroked="f" coordsize="21600,21600" o:gfxdata="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gogrLaAAAACwEAAA8AAAAA&#10;AAAAAQAgAAAAIgAAAGRycy9kb3ducmV2LnhtbFBLAQIUABQAAAAIAIdO4kA2uoPVEgIAACkEAAAO&#10;AAAAAAAAAAEAIAAAACk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left"/>
                        <w:textAlignment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83A8AC"/>
                          <w:sz w:val="24"/>
                          <w:szCs w:val="24"/>
                          <w:lang w:val="en-GB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83A8AC"/>
                          <w:sz w:val="24"/>
                          <w:szCs w:val="24"/>
                          <w:lang w:val="en-US" w:eastAsia="zh-Hans"/>
                        </w:rPr>
                        <w:t>自我评价</w:t>
                      </w:r>
                    </w:p>
                    <w:p>
                      <w:pPr>
                        <w:pStyle w:val="4"/>
                        <w:jc w:val="left"/>
                        <w:rPr>
                          <w:rFonts w:hint="eastAsia" w:ascii="微软雅黑" w:hAnsi="微软雅黑" w:eastAsia="微软雅黑" w:cs="微软雅黑"/>
                          <w:color w:val="9D90A0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329565</wp:posOffset>
                </wp:positionV>
                <wp:extent cx="1958340" cy="1653540"/>
                <wp:effectExtent l="0" t="0" r="0" b="0"/>
                <wp:wrapNone/>
                <wp:docPr id="43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0" w:line="240" w:lineRule="auto"/>
                              <w:ind w:left="2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3A8AC"/>
                                <w:spacing w:val="15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3A8AC"/>
                                <w:spacing w:val="15"/>
                                <w:sz w:val="24"/>
                                <w:szCs w:val="24"/>
                                <w:lang w:eastAsia="zh-CN"/>
                              </w:rPr>
                              <w:t>个人资料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0" w:line="240" w:lineRule="exact"/>
                              <w:ind w:left="23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女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0" w:line="240" w:lineRule="exact"/>
                              <w:ind w:left="23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民族：汉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0" w:line="240" w:lineRule="exact"/>
                              <w:ind w:left="23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生日：2000年11月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日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0" w:line="240" w:lineRule="exact"/>
                              <w:ind w:left="23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3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政治面貌：入党积极分子</w:t>
                            </w:r>
                          </w:p>
                          <w:p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600" w:lineRule="auto"/>
                              <w:jc w:val="left"/>
                              <w:textAlignment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404040" w:themeColor="text1" w:themeTint="BF"/>
                                <w:spacing w:val="28"/>
                                <w:sz w:val="15"/>
                                <w:szCs w:val="1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-33.25pt;margin-top:25.95pt;height:130.2pt;width:154.2pt;z-index:251667456;mso-width-relative:page;mso-height-relative:page;" filled="f" stroked="f" coordsize="21600,21600" o:gfxdata="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iDC09gAAAAKAQAADwAAAAAAAAABACAAAAAiAAAAZHJzL2Rvd25yZXYueG1sUEsBAhQAFAAA&#10;AAgAh07iQJ4tmoooAgAAbQQAAA4AAAAAAAAAAQAgAAAAJw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80" w:line="240" w:lineRule="auto"/>
                        <w:ind w:left="2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83A8AC"/>
                          <w:spacing w:val="15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3A8AC"/>
                          <w:spacing w:val="15"/>
                          <w:sz w:val="24"/>
                          <w:szCs w:val="24"/>
                          <w:lang w:eastAsia="zh-CN"/>
                        </w:rPr>
                        <w:t>个人资料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80" w:line="240" w:lineRule="exact"/>
                        <w:ind w:left="23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性别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女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80" w:line="240" w:lineRule="exact"/>
                        <w:ind w:left="23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民族：汉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80" w:line="240" w:lineRule="exact"/>
                        <w:ind w:left="23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生日：2000年11月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日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80" w:line="240" w:lineRule="exact"/>
                        <w:ind w:left="23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3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政治面貌：入党积极分子</w:t>
                      </w:r>
                    </w:p>
                    <w:p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600" w:lineRule="auto"/>
                        <w:jc w:val="left"/>
                        <w:textAlignment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404040" w:themeColor="text1" w:themeTint="BF"/>
                          <w:spacing w:val="28"/>
                          <w:sz w:val="15"/>
                          <w:szCs w:val="1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7056755</wp:posOffset>
                </wp:positionV>
                <wp:extent cx="798195" cy="222885"/>
                <wp:effectExtent l="0" t="0" r="0" b="0"/>
                <wp:wrapNone/>
                <wp:docPr id="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  <w:lang w:val="en-GB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  <w:lang w:val="en-GB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  <w:p>
                            <w:pPr>
                              <w:pStyle w:val="4"/>
                              <w:rPr>
                                <w:rFonts w:hint="eastAsia" w:ascii="微软雅黑" w:hAnsi="微软雅黑" w:eastAsia="微软雅黑" w:cs="微软雅黑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6.9pt;margin-top:555.65pt;height:17.55pt;width:62.85pt;z-index:251664384;v-text-anchor:middle;mso-width-relative:page;mso-height-relative:page;" filled="f" stroked="f" coordsize="21600,21600" o:gfxdata="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ZSjI2gAAAA0BAAAPAAAAAAAA&#10;AAEAIAAAACIAAABkcnMvZG93bnJldi54bWxQSwECFAAUAAAACACHTuJAbOqqhhACAAAoBAAADgAA&#10;AAAAAAABACAAAAAp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  <w:lang w:val="en-GB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  <w:lang w:val="en-GB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  <w:p>
                      <w:pPr>
                        <w:pStyle w:val="4"/>
                        <w:rPr>
                          <w:rFonts w:hint="eastAsia" w:ascii="微软雅黑" w:hAnsi="微软雅黑" w:eastAsia="微软雅黑" w:cs="微软雅黑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936" w:right="936" w:bottom="936" w:left="936" w:header="709" w:footer="709" w:gutter="0"/>
          <w:cols w:space="708" w:num="1"/>
          <w:docGrid w:linePitch="360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1077595</wp:posOffset>
                </wp:positionV>
                <wp:extent cx="6216650" cy="824801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824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首先感谢您在百忙之中抽出时间浏览我的自荐信，这对于一个即将迈出校门的学子而言，将是一份莫大的鼓舞。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我叫梁慧，是大连海洋大学2024届土木工程专业一名即将毕业的本科生。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生涯让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我掌握了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土木工程相关的各种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知识和技能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，在师友的严格要求及个人努力下，在学好专业课程的同时，我利用课外时间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积极参加和组织各项活动，提高自己的交际和组织能力，利用假期去到工地现场学习也在招标代理公司学习开标的相关事宜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充分理解课本上的知识，使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理论与实践的双重巩固，使自己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非诉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提高，收获丰硕，也使自己变得更加成熟稳健，专业功底更加扎实。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我热爱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行业，希望能在贵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开展自己的事业，和贵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一起努力，发展。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衷心期盼贵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的回复，祝贵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事业蒸蒸日上！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梁慧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2023-11-16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5pt;margin-top:84.85pt;height:649.45pt;width:489.5pt;z-index:251686912;mso-width-relative:page;mso-height-relative:page;" filled="f" stroked="f" coordsize="21600,21600" o:gfxdata="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WT4/3aAAAADAEAAA8AAAAAAAAAAQAgAAAAIgAAAGRy&#10;cy9kb3ducmV2LnhtbFBLAQIUABQAAAAIAIdO4kAxt+LFPAIAAGk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首先感谢您在百忙之中抽出时间浏览我的自荐信，这对于一个即将迈出校门的学子而言，将是一份莫大的鼓舞。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我叫梁慧，是大连海洋大学2024届土木工程专业一名即将毕业的本科生。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生涯让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我掌握了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土木工程相关的各种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知识和技能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，在师友的严格要求及个人努力下，在学好专业课程的同时，我利用课外时间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积极参加和组织各项活动，提高自己的交际和组织能力，利用假期去到工地现场学习也在招标代理公司学习开标的相关事宜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充分理解课本上的知识，使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理论与实践的双重巩固，使自己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非诉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提高，收获丰硕，也使自己变得更加成熟稳健，专业功底更加扎实。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我热爱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行业，希望能在贵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开展自己的事业，和贵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一起努力，发展。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衷心期盼贵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的回复，祝贵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事业蒸蒸日上！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梁慧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2023-11-16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color w:val="404040" w:themeColor="text1" w:themeTint="BF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8327390</wp:posOffset>
            </wp:positionV>
            <wp:extent cx="2876550" cy="2876550"/>
            <wp:effectExtent l="0" t="0" r="19050" b="19050"/>
            <wp:wrapNone/>
            <wp:docPr id="76" name="图片 76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ellipse">
                      <a:avLst/>
                    </a:prstGeom>
                    <a:solidFill>
                      <a:srgbClr val="8CB5B8">
                        <a:alpha val="23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-1216025</wp:posOffset>
            </wp:positionV>
            <wp:extent cx="2000250" cy="2000250"/>
            <wp:effectExtent l="0" t="0" r="6350" b="6350"/>
            <wp:wrapNone/>
            <wp:docPr id="74" name="图片 74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ellipse">
                      <a:avLst/>
                    </a:prstGeom>
                    <a:solidFill>
                      <a:srgbClr val="8CB5B8"/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-1132840</wp:posOffset>
            </wp:positionV>
            <wp:extent cx="1204595" cy="1204595"/>
            <wp:effectExtent l="0" t="0" r="14605" b="14605"/>
            <wp:wrapNone/>
            <wp:docPr id="75" name="图片 75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ellipse">
                      <a:avLst/>
                    </a:prstGeom>
                    <a:solidFill>
                      <a:srgbClr val="8CB5B8">
                        <a:alpha val="23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-307340</wp:posOffset>
                </wp:positionV>
                <wp:extent cx="2345690" cy="105219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1pt;margin-top:-24.2pt;height:82.85pt;width:184.7pt;z-index:251685888;mso-width-relative:page;mso-height-relative:page;" filled="f" stroked="f" coordsize="21600,21600" o:gfxdata="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gsv6HcAAAACwEAAA8AAAAAAAAAAQAgAAAAIgAA&#10;AGRycy9kb3ducmV2LnhtbFBLAQIUABQAAAAIAIdO4kC66ucJ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distribute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fr-FR" w:eastAsia="fr-FR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3791585</wp:posOffset>
                </wp:positionV>
                <wp:extent cx="3925570" cy="1565910"/>
                <wp:effectExtent l="0" t="0" r="0" b="825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570" cy="1565910"/>
                          <a:chOff x="4693" y="10567"/>
                          <a:chExt cx="6182" cy="2466"/>
                        </a:xfrm>
                      </wpg:grpSpPr>
                      <wpg:grpSp>
                        <wpg:cNvPr id="79" name="组合 160"/>
                        <wpg:cNvGrpSpPr/>
                        <wpg:grpSpPr>
                          <a:xfrm>
                            <a:off x="4693" y="10567"/>
                            <a:ext cx="4397" cy="686"/>
                            <a:chOff x="9755" y="26058"/>
                            <a:chExt cx="4397" cy="686"/>
                          </a:xfrm>
                        </wpg:grpSpPr>
                        <wps:wsp>
                          <wps:cNvPr id="80" name="文本框 24"/>
                          <wps:cNvSpPr txBox="1"/>
                          <wps:spPr>
                            <a:xfrm>
                              <a:off x="10293" y="26058"/>
                              <a:ext cx="3859" cy="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姓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名：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  <w:t>梁慧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81" name="Group 33"/>
                          <wpg:cNvGrpSpPr/>
                          <wpg:grpSpPr>
                            <a:xfrm>
                              <a:off x="9755" y="26184"/>
                              <a:ext cx="410" cy="410"/>
                              <a:chOff x="8810382" y="3812293"/>
                              <a:chExt cx="470003" cy="470003"/>
                            </a:xfrm>
                          </wpg:grpSpPr>
                          <wps:wsp>
                            <wps:cNvPr id="82" name="椭圆 40"/>
                            <wps:cNvSpPr/>
                            <wps:spPr>
                              <a:xfrm>
                                <a:off x="8810382" y="3812293"/>
                                <a:ext cx="470003" cy="4700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B5B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3" name="iconfont-1191-8015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929651" y="3941844"/>
                                <a:ext cx="231463" cy="226586"/>
                              </a:xfrm>
                              <a:custGeom>
                                <a:avLst/>
                                <a:gdLst>
                                  <a:gd name="T0" fmla="*/ 2895 w 12754"/>
                                  <a:gd name="T1" fmla="*/ 3482 h 12486"/>
                                  <a:gd name="T2" fmla="*/ 6377 w 12754"/>
                                  <a:gd name="T3" fmla="*/ 0 h 12486"/>
                                  <a:gd name="T4" fmla="*/ 9859 w 12754"/>
                                  <a:gd name="T5" fmla="*/ 3482 h 12486"/>
                                  <a:gd name="T6" fmla="*/ 6377 w 12754"/>
                                  <a:gd name="T7" fmla="*/ 6963 h 12486"/>
                                  <a:gd name="T8" fmla="*/ 2895 w 12754"/>
                                  <a:gd name="T9" fmla="*/ 3482 h 12486"/>
                                  <a:gd name="T10" fmla="*/ 0 w 12754"/>
                                  <a:gd name="T11" fmla="*/ 12468 h 12486"/>
                                  <a:gd name="T12" fmla="*/ 3586 w 12754"/>
                                  <a:gd name="T13" fmla="*/ 7045 h 12486"/>
                                  <a:gd name="T14" fmla="*/ 6377 w 12754"/>
                                  <a:gd name="T15" fmla="*/ 8014 h 12486"/>
                                  <a:gd name="T16" fmla="*/ 9182 w 12754"/>
                                  <a:gd name="T17" fmla="*/ 7036 h 12486"/>
                                  <a:gd name="T18" fmla="*/ 12754 w 12754"/>
                                  <a:gd name="T19" fmla="*/ 12468 h 12486"/>
                                  <a:gd name="T20" fmla="*/ 0 w 12754"/>
                                  <a:gd name="T21" fmla="*/ 12468 h 12486"/>
                                  <a:gd name="T22" fmla="*/ 0 w 12754"/>
                                  <a:gd name="T23" fmla="*/ 12468 h 12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2754" h="12486">
                                    <a:moveTo>
                                      <a:pt x="2895" y="3482"/>
                                    </a:moveTo>
                                    <a:cubicBezTo>
                                      <a:pt x="2895" y="1562"/>
                                      <a:pt x="4457" y="0"/>
                                      <a:pt x="6377" y="0"/>
                                    </a:cubicBezTo>
                                    <a:cubicBezTo>
                                      <a:pt x="8297" y="0"/>
                                      <a:pt x="9859" y="1562"/>
                                      <a:pt x="9859" y="3482"/>
                                    </a:cubicBezTo>
                                    <a:cubicBezTo>
                                      <a:pt x="9859" y="5402"/>
                                      <a:pt x="8297" y="6963"/>
                                      <a:pt x="6377" y="6963"/>
                                    </a:cubicBezTo>
                                    <a:cubicBezTo>
                                      <a:pt x="4457" y="6963"/>
                                      <a:pt x="2895" y="5402"/>
                                      <a:pt x="2895" y="3482"/>
                                    </a:cubicBezTo>
                                    <a:close/>
                                    <a:moveTo>
                                      <a:pt x="0" y="12468"/>
                                    </a:moveTo>
                                    <a:cubicBezTo>
                                      <a:pt x="75" y="11626"/>
                                      <a:pt x="479" y="8643"/>
                                      <a:pt x="3586" y="7045"/>
                                    </a:cubicBezTo>
                                    <a:cubicBezTo>
                                      <a:pt x="4356" y="7650"/>
                                      <a:pt x="5324" y="8014"/>
                                      <a:pt x="6377" y="8014"/>
                                    </a:cubicBezTo>
                                    <a:cubicBezTo>
                                      <a:pt x="7436" y="8014"/>
                                      <a:pt x="8409" y="7647"/>
                                      <a:pt x="9182" y="7036"/>
                                    </a:cubicBezTo>
                                    <a:cubicBezTo>
                                      <a:pt x="12302" y="8627"/>
                                      <a:pt x="12678" y="11589"/>
                                      <a:pt x="12754" y="12468"/>
                                    </a:cubicBezTo>
                                    <a:cubicBezTo>
                                      <a:pt x="12736" y="12486"/>
                                      <a:pt x="18" y="12470"/>
                                      <a:pt x="0" y="12468"/>
                                    </a:cubicBezTo>
                                    <a:close/>
                                    <a:moveTo>
                                      <a:pt x="0" y="12468"/>
                                    </a:move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84" name="组合 155"/>
                        <wpg:cNvGrpSpPr/>
                        <wpg:grpSpPr>
                          <a:xfrm>
                            <a:off x="4696" y="11423"/>
                            <a:ext cx="5414" cy="686"/>
                            <a:chOff x="9772" y="27497"/>
                            <a:chExt cx="5414" cy="686"/>
                          </a:xfrm>
                        </wpg:grpSpPr>
                        <wps:wsp>
                          <wps:cNvPr id="85" name="文本框 25"/>
                          <wps:cNvSpPr txBox="1"/>
                          <wps:spPr>
                            <a:xfrm>
                              <a:off x="10293" y="27497"/>
                              <a:ext cx="4893" cy="6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电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话：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  <w:t>13624787804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邮箱：35113268412@qq.com 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 w:val="0"/>
                                    <w:bCs w:val="0"/>
                                    <w:color w:val="0A2D3C"/>
                                    <w:sz w:val="32"/>
                                    <w:szCs w:val="32"/>
                                    <w:lang w:eastAsia="zh-CN"/>
                                  </w:rPr>
                                  <w:t>邮箱：35113268412@qq.com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86" name="Group 36"/>
                          <wpg:cNvGrpSpPr/>
                          <wpg:grpSpPr>
                            <a:xfrm>
                              <a:off x="9772" y="27677"/>
                              <a:ext cx="410" cy="410"/>
                              <a:chOff x="8810382" y="3812293"/>
                              <a:chExt cx="470003" cy="470003"/>
                            </a:xfrm>
                          </wpg:grpSpPr>
                          <wps:wsp>
                            <wps:cNvPr id="87" name="椭圆 43"/>
                            <wps:cNvSpPr/>
                            <wps:spPr>
                              <a:xfrm>
                                <a:off x="8810382" y="3812293"/>
                                <a:ext cx="470003" cy="4700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B5B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" name="iconfont-1191-8015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938454" y="3939406"/>
                                <a:ext cx="213856" cy="231463"/>
                              </a:xfrm>
                              <a:custGeom>
                                <a:avLst/>
                                <a:gdLst>
                                  <a:gd name="T0" fmla="*/ 5844 w 7439"/>
                                  <a:gd name="T1" fmla="*/ 8051 h 8051"/>
                                  <a:gd name="T2" fmla="*/ 5844 w 7439"/>
                                  <a:gd name="T3" fmla="*/ 8051 h 8051"/>
                                  <a:gd name="T4" fmla="*/ 5803 w 7439"/>
                                  <a:gd name="T5" fmla="*/ 8050 h 8051"/>
                                  <a:gd name="T6" fmla="*/ 2311 w 7439"/>
                                  <a:gd name="T7" fmla="*/ 5617 h 8051"/>
                                  <a:gd name="T8" fmla="*/ 1860 w 7439"/>
                                  <a:gd name="T9" fmla="*/ 5072 h 8051"/>
                                  <a:gd name="T10" fmla="*/ 150 w 7439"/>
                                  <a:gd name="T11" fmla="*/ 1220 h 8051"/>
                                  <a:gd name="T12" fmla="*/ 1801 w 7439"/>
                                  <a:gd name="T13" fmla="*/ 0 h 8051"/>
                                  <a:gd name="T14" fmla="*/ 2213 w 7439"/>
                                  <a:gd name="T15" fmla="*/ 220 h 8051"/>
                                  <a:gd name="T16" fmla="*/ 2927 w 7439"/>
                                  <a:gd name="T17" fmla="*/ 2121 h 8051"/>
                                  <a:gd name="T18" fmla="*/ 2927 w 7439"/>
                                  <a:gd name="T19" fmla="*/ 2146 h 8051"/>
                                  <a:gd name="T20" fmla="*/ 2918 w 7439"/>
                                  <a:gd name="T21" fmla="*/ 2170 h 8051"/>
                                  <a:gd name="T22" fmla="*/ 2552 w 7439"/>
                                  <a:gd name="T23" fmla="*/ 2522 h 8051"/>
                                  <a:gd name="T24" fmla="*/ 2253 w 7439"/>
                                  <a:gd name="T25" fmla="*/ 2888 h 8051"/>
                                  <a:gd name="T26" fmla="*/ 3106 w 7439"/>
                                  <a:gd name="T27" fmla="*/ 4209 h 8051"/>
                                  <a:gd name="T28" fmla="*/ 3450 w 7439"/>
                                  <a:gd name="T29" fmla="*/ 4624 h 8051"/>
                                  <a:gd name="T30" fmla="*/ 4571 w 7439"/>
                                  <a:gd name="T31" fmla="*/ 5688 h 8051"/>
                                  <a:gd name="T32" fmla="*/ 4997 w 7439"/>
                                  <a:gd name="T33" fmla="*/ 5476 h 8051"/>
                                  <a:gd name="T34" fmla="*/ 5424 w 7439"/>
                                  <a:gd name="T35" fmla="*/ 5198 h 8051"/>
                                  <a:gd name="T36" fmla="*/ 5449 w 7439"/>
                                  <a:gd name="T37" fmla="*/ 5194 h 8051"/>
                                  <a:gd name="T38" fmla="*/ 5474 w 7439"/>
                                  <a:gd name="T39" fmla="*/ 5199 h 8051"/>
                                  <a:gd name="T40" fmla="*/ 7236 w 7439"/>
                                  <a:gd name="T41" fmla="*/ 6284 h 8051"/>
                                  <a:gd name="T42" fmla="*/ 7337 w 7439"/>
                                  <a:gd name="T43" fmla="*/ 6799 h 8051"/>
                                  <a:gd name="T44" fmla="*/ 5844 w 7439"/>
                                  <a:gd name="T45" fmla="*/ 8051 h 8051"/>
                                  <a:gd name="T46" fmla="*/ 5844 w 7439"/>
                                  <a:gd name="T47" fmla="*/ 8051 h 8051"/>
                                  <a:gd name="T48" fmla="*/ 5844 w 7439"/>
                                  <a:gd name="T49" fmla="*/ 8051 h 8051"/>
                                  <a:gd name="T50" fmla="*/ 5844 w 7439"/>
                                  <a:gd name="T51" fmla="*/ 8051 h 80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439" h="8051">
                                    <a:moveTo>
                                      <a:pt x="5844" y="8051"/>
                                    </a:moveTo>
                                    <a:lnTo>
                                      <a:pt x="5844" y="8051"/>
                                    </a:lnTo>
                                    <a:lnTo>
                                      <a:pt x="5803" y="8050"/>
                                    </a:lnTo>
                                    <a:cubicBezTo>
                                      <a:pt x="4836" y="8001"/>
                                      <a:pt x="3531" y="7091"/>
                                      <a:pt x="2311" y="5617"/>
                                    </a:cubicBezTo>
                                    <a:lnTo>
                                      <a:pt x="1860" y="5072"/>
                                    </a:lnTo>
                                    <a:cubicBezTo>
                                      <a:pt x="640" y="3598"/>
                                      <a:pt x="0" y="2157"/>
                                      <a:pt x="150" y="1220"/>
                                    </a:cubicBezTo>
                                    <a:cubicBezTo>
                                      <a:pt x="255" y="558"/>
                                      <a:pt x="1239" y="0"/>
                                      <a:pt x="1801" y="0"/>
                                    </a:cubicBezTo>
                                    <a:cubicBezTo>
                                      <a:pt x="2078" y="0"/>
                                      <a:pt x="2178" y="137"/>
                                      <a:pt x="2213" y="220"/>
                                    </a:cubicBezTo>
                                    <a:cubicBezTo>
                                      <a:pt x="2531" y="785"/>
                                      <a:pt x="2925" y="1768"/>
                                      <a:pt x="2927" y="2121"/>
                                    </a:cubicBezTo>
                                    <a:lnTo>
                                      <a:pt x="2927" y="2146"/>
                                    </a:lnTo>
                                    <a:lnTo>
                                      <a:pt x="2918" y="2170"/>
                                    </a:lnTo>
                                    <a:cubicBezTo>
                                      <a:pt x="2848" y="2355"/>
                                      <a:pt x="2691" y="2444"/>
                                      <a:pt x="2552" y="2522"/>
                                    </a:cubicBezTo>
                                    <a:cubicBezTo>
                                      <a:pt x="2370" y="2625"/>
                                      <a:pt x="2266" y="2693"/>
                                      <a:pt x="2253" y="2888"/>
                                    </a:cubicBezTo>
                                    <a:cubicBezTo>
                                      <a:pt x="2250" y="2947"/>
                                      <a:pt x="2301" y="3216"/>
                                      <a:pt x="3106" y="4209"/>
                                    </a:cubicBezTo>
                                    <a:lnTo>
                                      <a:pt x="3450" y="4624"/>
                                    </a:lnTo>
                                    <a:cubicBezTo>
                                      <a:pt x="4257" y="5577"/>
                                      <a:pt x="4511" y="5680"/>
                                      <a:pt x="4571" y="5688"/>
                                    </a:cubicBezTo>
                                    <a:cubicBezTo>
                                      <a:pt x="4765" y="5715"/>
                                      <a:pt x="4857" y="5630"/>
                                      <a:pt x="4997" y="5476"/>
                                    </a:cubicBezTo>
                                    <a:cubicBezTo>
                                      <a:pt x="5104" y="5359"/>
                                      <a:pt x="5224" y="5227"/>
                                      <a:pt x="5424" y="5198"/>
                                    </a:cubicBezTo>
                                    <a:lnTo>
                                      <a:pt x="5449" y="5194"/>
                                    </a:lnTo>
                                    <a:lnTo>
                                      <a:pt x="5474" y="5199"/>
                                    </a:lnTo>
                                    <a:cubicBezTo>
                                      <a:pt x="5826" y="5273"/>
                                      <a:pt x="6725" y="5853"/>
                                      <a:pt x="7236" y="6284"/>
                                    </a:cubicBezTo>
                                    <a:cubicBezTo>
                                      <a:pt x="7310" y="6333"/>
                                      <a:pt x="7439" y="6478"/>
                                      <a:pt x="7337" y="6799"/>
                                    </a:cubicBezTo>
                                    <a:cubicBezTo>
                                      <a:pt x="7177" y="7303"/>
                                      <a:pt x="6480" y="8051"/>
                                      <a:pt x="5844" y="8051"/>
                                    </a:cubicBezTo>
                                    <a:lnTo>
                                      <a:pt x="5844" y="8051"/>
                                    </a:lnTo>
                                    <a:lnTo>
                                      <a:pt x="5844" y="8051"/>
                                    </a:lnTo>
                                    <a:close/>
                                    <a:moveTo>
                                      <a:pt x="5844" y="8051"/>
                                    </a:move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89" name="组合 63"/>
                        <wpg:cNvGrpSpPr/>
                        <wpg:grpSpPr>
                          <a:xfrm>
                            <a:off x="4717" y="12347"/>
                            <a:ext cx="6158" cy="686"/>
                            <a:chOff x="4717" y="10704"/>
                            <a:chExt cx="6158" cy="686"/>
                          </a:xfrm>
                        </wpg:grpSpPr>
                        <wpg:grpSp>
                          <wpg:cNvPr id="90" name="组合 123"/>
                          <wpg:cNvGrpSpPr/>
                          <wpg:grpSpPr>
                            <a:xfrm rot="0">
                              <a:off x="4717" y="10704"/>
                              <a:ext cx="6158" cy="686"/>
                              <a:chOff x="9772" y="27497"/>
                              <a:chExt cx="6158" cy="686"/>
                            </a:xfrm>
                          </wpg:grpSpPr>
                          <wps:wsp>
                            <wps:cNvPr id="91" name="文本框 25"/>
                            <wps:cNvSpPr txBox="1"/>
                            <wps:spPr>
                              <a:xfrm>
                                <a:off x="10240" y="27497"/>
                                <a:ext cx="5690" cy="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Hans"/>
                                    </w:rPr>
                                    <w:t>邮</w:t>
                                  </w:r>
                                  <w:r>
                                    <w:rPr>
                                      <w:rFonts w:hint="default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Han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Hans"/>
                                    </w:rPr>
                                    <w:t>箱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409976627</w:t>
                                  </w:r>
                                  <w:r>
                                    <w:rPr>
                                      <w:rFonts w:hint="default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Hans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Hans"/>
                                    </w:rPr>
                                    <w:t>qq.com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 xml:space="preserve">邮箱：35113268412@qq.com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 w:val="0"/>
                                      <w:bCs w:val="0"/>
                                      <w:color w:val="0A2D3C"/>
                                      <w:sz w:val="32"/>
                                      <w:szCs w:val="32"/>
                                      <w:lang w:eastAsia="zh-CN"/>
                                    </w:rPr>
                                    <w:t>邮箱：35113268412@qq.com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2" name="椭圆 43"/>
                            <wps:cNvSpPr/>
                            <wps:spPr>
                              <a:xfrm>
                                <a:off x="9772" y="27677"/>
                                <a:ext cx="410" cy="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B5B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图片 61" descr="36327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04" y="10977"/>
                              <a:ext cx="225" cy="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1.65pt;margin-top:298.55pt;height:123.3pt;width:309.1pt;z-index:251695104;mso-width-relative:page;mso-height-relative:page;" coordorigin="4693,10567" coordsize="6182,2466" o:gfxdata="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">
                <o:lock v:ext="edit" aspectratio="f"/>
                <v:group id="组合 160" o:spid="_x0000_s1026" o:spt="203" style="position:absolute;left:4693;top:10567;height:686;width:4397;" coordorigin="9755,26058" coordsize="4397,686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4" o:spid="_x0000_s1026" o:spt="202" type="#_x0000_t202" style="position:absolute;left:10293;top:26058;height:686;width:3859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姓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名：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  <w:t>梁慧</w:t>
                          </w:r>
                        </w:p>
                      </w:txbxContent>
                    </v:textbox>
                  </v:shape>
                  <v:group id="Group 33" o:spid="_x0000_s1026" o:spt="203" style="position:absolute;left:9755;top:26184;height:410;width:410;" coordorigin="8810382,3812293" coordsize="470003,470003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40" o:spid="_x0000_s1026" o:spt="3" type="#_x0000_t3" style="position:absolute;left:8810382;top:3812293;height:470003;width:470003;v-text-anchor:middle;" fillcolor="#8CB5B8" filled="t" stroked="f" coordsize="21600,21600" o:gfxdata="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SuG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/>
                      <v:imagedata o:title=""/>
                      <o:lock v:ext="edit" aspectratio="f"/>
                    </v:shape>
                    <v:shape id="iconfont-1191-801548" o:spid="_x0000_s1026" o:spt="100" style="position:absolute;left:8929651;top:3941844;height:226586;width:231463;" fillcolor="#FFFFFF [3212]" filled="t" stroked="f" coordsize="12754,12486" o:gfxdata="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1Rqi/&#10;AAAA2wAAAA8AAAAAAAAAAQAgAAAAIgAAAGRycy9kb3ducmV2LnhtbFBLAQIUABQAAAAIAIdO4kAz&#10;LwWeOwAAADkAAAAQAAAAAAAAAAEAIAAAAA4BAABkcnMvc2hhcGV4bWwueG1sUEsFBgAAAAAGAAYA&#10;WwEAALgDAAAAAA==&#10;" path="m2895,3482c2895,1562,4457,0,6377,0c8297,0,9859,1562,9859,3482c9859,5402,8297,6963,6377,6963c4457,6963,2895,5402,2895,3482xm0,12468c75,11626,479,8643,3586,7045c4356,7650,5324,8014,6377,8014c7436,8014,8409,7647,9182,7036c12302,8627,12678,11589,12754,12468c12736,12486,18,12470,0,12468xm0,12468xe">
                      <v:path o:connectlocs="52539,63188;115731,0;178923,63188;115731,126358;52539,63188;0,226259;65079,127847;115731,145431;166637,127683;231463,226259;0,226259;0,226259" o:connectangles="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组合 155" o:spid="_x0000_s1026" o:spt="203" style="position:absolute;left:4696;top:11423;height:686;width:5414;" coordorigin="9772,27497" coordsize="5414,686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" o:spid="_x0000_s1026" o:spt="202" type="#_x0000_t202" style="position:absolute;left:10293;top:27497;height:686;width:4893;" filled="f" stroked="f" coordsize="21600,21600" o:gfxdata="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Zf5+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电</w:t>
                          </w:r>
                          <w:r>
                            <w:rPr>
                              <w:rFonts w:hint="default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话：</w:t>
                          </w: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  <w:t>13624787804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 xml:space="preserve">邮箱：35113268412@qq.com 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 w:val="0"/>
                              <w:bCs w:val="0"/>
                              <w:color w:val="0A2D3C"/>
                              <w:sz w:val="32"/>
                              <w:szCs w:val="32"/>
                              <w:lang w:eastAsia="zh-CN"/>
                            </w:rPr>
                            <w:t>邮箱：35113268412@qq.com</w:t>
                          </w:r>
                        </w:p>
                      </w:txbxContent>
                    </v:textbox>
                  </v:shape>
                  <v:group id="Group 36" o:spid="_x0000_s1026" o:spt="203" style="position:absolute;left:9772;top:27677;height:410;width:410;" coordorigin="8810382,3812293" coordsize="470003,470003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43" o:spid="_x0000_s1026" o:spt="3" type="#_x0000_t3" style="position:absolute;left:8810382;top:3812293;height:470003;width:470003;v-text-anchor:middle;" fillcolor="#8CB5B8" filled="t" stroked="f" coordsize="21600,21600" o:gfxdata="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pRv8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/>
                      <v:imagedata o:title=""/>
                      <o:lock v:ext="edit" aspectratio="f"/>
                    </v:shape>
                    <v:shape id="iconfont-1191-801548" o:spid="_x0000_s1026" o:spt="100" style="position:absolute;left:8938454;top:3939406;height:231463;width:213856;" fillcolor="#FFFFFF [3212]" filled="t" stroked="f" coordsize="7439,8051" o:gfxdata="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JaKbsAAADb&#10;AAAADwAAAAAAAAABACAAAAAiAAAAZHJzL2Rvd25yZXYueG1sUEsBAhQAFAAAAAgAh07iQDMvBZ47&#10;AAAAOQAAABAAAAAAAAAAAQAgAAAACgEAAGRycy9zaGFwZXhtbC54bWxQSwUGAAAAAAYABgBbAQAA&#10;tAMAAAAA&#10;" path="m5844,8051l5844,8051,5803,8050c4836,8001,3531,7091,2311,5617l1860,5072c640,3598,0,2157,150,1220c255,558,1239,0,1801,0c2078,0,2178,137,2213,220c2531,785,2925,1768,2927,2121l2927,2146,2918,2170c2848,2355,2691,2444,2552,2522c2370,2625,2266,2693,2253,2888c2250,2947,2301,3216,3106,4209l3450,4624c4257,5577,4511,5680,4571,5688c4765,5715,4857,5630,4997,5476c5104,5359,5224,5227,5424,5198l5449,5194,5474,5199c5826,5273,6725,5853,7236,6284c7310,6333,7439,6478,7337,6799c7177,7303,6480,8051,5844,8051l5844,8051,5844,8051xm5844,8051xe">
                      <v:path o:connectlocs="168003,231463;168003,231463;166824,231434;66436,161486;53471,145817;4312,35074;51775,0;63619,6324;84145,60977;84145,61696;83886,62386;73364,72506;64769,83028;89291,121007;99180,132938;131406,163527;143653,157432;155928,149440;156647,149325;157366,149469;208020,180662;210923,195468;168003,231463;168003,231463;168003,231463;168003,231463" o:connectangles="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组合 63" o:spid="_x0000_s1026" o:spt="203" style="position:absolute;left:4717;top:12347;height:686;width:6158;" coordorigin="4717,10704" coordsize="6158,686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23" o:spid="_x0000_s1026" o:spt="203" style="position:absolute;left:4717;top:10704;height:686;width:6158;" coordorigin="9772,27497" coordsize="6158,686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文本框 25" o:spid="_x0000_s1026" o:spt="202" type="#_x0000_t202" style="position:absolute;left:10240;top:27497;height:686;width:5690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Hans"/>
                              </w:rPr>
                              <w:t>邮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Hans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Hans"/>
                              </w:rPr>
                              <w:t>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CN"/>
                              </w:rPr>
                              <w:t>409976627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Hans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Hans"/>
                              </w:rPr>
                              <w:t>qq.com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 xml:space="preserve">邮箱：35113268412@qq.com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A2D3C"/>
                                <w:sz w:val="32"/>
                                <w:szCs w:val="32"/>
                                <w:lang w:eastAsia="zh-CN"/>
                              </w:rPr>
                              <w:t>邮箱：35113268412@qq.com</w:t>
                            </w:r>
                          </w:p>
                        </w:txbxContent>
                      </v:textbox>
                    </v:shape>
                    <v:shape id="椭圆 43" o:spid="_x0000_s1026" o:spt="3" type="#_x0000_t3" style="position:absolute;left:9772;top:27677;height:410;width:410;v-text-anchor:middle;" fillcolor="#8CB5B8" filled="t" stroked="f" coordsize="21600,21600" o:gfxdata="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suu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.5pt"/>
                      <v:imagedata o:title=""/>
                      <o:lock v:ext="edit" aspectratio="f"/>
                    </v:shape>
                  </v:group>
                  <v:shape id="图片 61" o:spid="_x0000_s1026" o:spt="75" alt="3632746" type="#_x0000_t75" style="position:absolute;left:4804;top:10977;height:225;width:225;" filled="f" o:preferrelative="t" stroked="f" coordsize="21600,21600" o:gfxdata="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BFu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2154555</wp:posOffset>
                </wp:positionV>
                <wp:extent cx="3272790" cy="1259205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方正粗圆简体" w:hAnsi="方正粗圆简体" w:eastAsia="方正粗圆简体" w:cs="方正粗圆简体"/>
                                <w:color w:val="8CB5B8"/>
                                <w:sz w:val="112"/>
                                <w:szCs w:val="11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方正粗圆简体" w:hAnsi="方正粗圆简体" w:eastAsia="方正粗圆简体" w:cs="方正粗圆简体"/>
                                <w:color w:val="8CB5B8"/>
                                <w:sz w:val="112"/>
                                <w:szCs w:val="112"/>
                                <w:lang w:val="en-US" w:eastAsia="zh-Hans"/>
                              </w:rPr>
                              <w:t>期待回复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25pt;margin-top:169.65pt;height:99.15pt;width:257.7pt;z-index:251691008;mso-width-relative:page;mso-height-relative:page;" filled="f" stroked="f" coordsize="21600,21600" o:gfxdata="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CUwKc3AAAAAsBAAAPAAAAAAAAAAEAIAAAACIA&#10;AABkcnMvZG93bnJldi54bWxQSwECFAAUAAAACACHTuJAjb0wPT4CAABr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粗圆简体" w:hAnsi="方正粗圆简体" w:eastAsia="方正粗圆简体" w:cs="方正粗圆简体"/>
                          <w:color w:val="8CB5B8"/>
                          <w:sz w:val="112"/>
                          <w:szCs w:val="112"/>
                          <w:lang w:val="en-US" w:eastAsia="zh-Hans"/>
                        </w:rPr>
                      </w:pPr>
                      <w:r>
                        <w:rPr>
                          <w:rFonts w:hint="eastAsia" w:ascii="方正粗圆简体" w:hAnsi="方正粗圆简体" w:eastAsia="方正粗圆简体" w:cs="方正粗圆简体"/>
                          <w:color w:val="8CB5B8"/>
                          <w:sz w:val="112"/>
                          <w:szCs w:val="112"/>
                          <w:lang w:val="en-US" w:eastAsia="zh-Hans"/>
                        </w:rPr>
                        <w:t>期待回复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8310245</wp:posOffset>
            </wp:positionV>
            <wp:extent cx="2876550" cy="2876550"/>
            <wp:effectExtent l="0" t="0" r="19050" b="19050"/>
            <wp:wrapNone/>
            <wp:docPr id="77" name="图片 77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ellipse">
                      <a:avLst/>
                    </a:prstGeom>
                    <a:solidFill>
                      <a:srgbClr val="8CB5B8">
                        <a:alpha val="23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-915670</wp:posOffset>
            </wp:positionV>
            <wp:extent cx="2000250" cy="2000250"/>
            <wp:effectExtent l="0" t="0" r="6350" b="6350"/>
            <wp:wrapNone/>
            <wp:docPr id="109" name="图片 109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ellipse">
                      <a:avLst/>
                    </a:prstGeom>
                    <a:solidFill>
                      <a:srgbClr val="8CB5B8"/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-824230</wp:posOffset>
            </wp:positionV>
            <wp:extent cx="1204595" cy="1204595"/>
            <wp:effectExtent l="0" t="0" r="14605" b="14605"/>
            <wp:wrapNone/>
            <wp:docPr id="111" name="图片 111" descr="woman-avatar-163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woman-avatar-1632963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rcRect r="100000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ellipse">
                      <a:avLst/>
                    </a:prstGeom>
                    <a:solidFill>
                      <a:srgbClr val="8CB5B8">
                        <a:alpha val="23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936" w:right="936" w:bottom="936" w:left="936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86"/>
    <w:family w:val="auto"/>
    <w:pitch w:val="default"/>
    <w:sig w:usb0="E0000287" w:usb1="40000013" w:usb2="00000000" w:usb3="00000000" w:csb0="2000019F" w:csb1="00000000"/>
  </w:font>
  <w:font w:name="Palatino Linotype">
    <w:panose1 w:val="02040502050505030304"/>
    <w:charset w:val="86"/>
    <w:family w:val="auto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ontserrat-Light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xo 2.0 Light">
    <w:altName w:val="AMGDT"/>
    <w:panose1 w:val="00000000000000000000"/>
    <w:charset w:val="00"/>
    <w:family w:val="modern"/>
    <w:pitch w:val="default"/>
    <w:sig w:usb0="00000000" w:usb1="00000000" w:usb2="00000000" w:usb3="00000000" w:csb0="00000097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xo 2.0">
    <w:altName w:val="AMGDT"/>
    <w:panose1 w:val="00000000000000000000"/>
    <w:charset w:val="00"/>
    <w:family w:val="modern"/>
    <w:pitch w:val="default"/>
    <w:sig w:usb0="00000000" w:usb1="00000000" w:usb2="00000000" w:usb3="00000000" w:csb0="00000097" w:csb1="00000000"/>
  </w:font>
  <w:font w:name="Exo 2.0 Medium">
    <w:altName w:val="AMGDT"/>
    <w:panose1 w:val="00000000000000000000"/>
    <w:charset w:val="00"/>
    <w:family w:val="modern"/>
    <w:pitch w:val="default"/>
    <w:sig w:usb0="00000000" w:usb1="00000000" w:usb2="00000000" w:usb3="00000000" w:csb0="00000097" w:csb1="00000000"/>
  </w:font>
  <w:font w:name="Titillium">
    <w:altName w:val="AMGD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Minion Pro">
    <w:altName w:val="AMGD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圆简体">
    <w:altName w:val="宋体"/>
    <w:panose1 w:val="02000500000000000000"/>
    <w:charset w:val="86"/>
    <w:family w:val="auto"/>
    <w:pitch w:val="default"/>
    <w:sig w:usb0="00000000" w:usb1="00000000" w:usb2="00000000" w:usb3="00000000" w:csb0="00060000" w:csb1="00000000"/>
  </w:font>
  <w:font w:name="Microsoft YaHei Regular">
    <w:altName w:val="宋体"/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ItalicT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Microsoft YaHei Regular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attachedTemplate r:id="rId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mIwODVmMWFlNTc1ZWRjOTZhOWIwNzMxMDU2NzIzZjMxIiwidXNlckNvdW50IjoxfQ=="/>
  </w:docVars>
  <w:rsids>
    <w:rsidRoot w:val="FF3B76D6"/>
    <w:rsid w:val="000778EF"/>
    <w:rsid w:val="000C26B6"/>
    <w:rsid w:val="000F6CA6"/>
    <w:rsid w:val="0010112C"/>
    <w:rsid w:val="00114BC5"/>
    <w:rsid w:val="00140BA8"/>
    <w:rsid w:val="00145AC0"/>
    <w:rsid w:val="001560A7"/>
    <w:rsid w:val="001630F4"/>
    <w:rsid w:val="00173004"/>
    <w:rsid w:val="00190A3A"/>
    <w:rsid w:val="001B467A"/>
    <w:rsid w:val="001D54A0"/>
    <w:rsid w:val="001E2E5B"/>
    <w:rsid w:val="001F590D"/>
    <w:rsid w:val="00214FFD"/>
    <w:rsid w:val="00216C29"/>
    <w:rsid w:val="002217DA"/>
    <w:rsid w:val="00221D87"/>
    <w:rsid w:val="0023328E"/>
    <w:rsid w:val="002373FF"/>
    <w:rsid w:val="00250287"/>
    <w:rsid w:val="00254C3F"/>
    <w:rsid w:val="00255522"/>
    <w:rsid w:val="00262279"/>
    <w:rsid w:val="00295F7D"/>
    <w:rsid w:val="002A149D"/>
    <w:rsid w:val="002B2CBD"/>
    <w:rsid w:val="002E27FF"/>
    <w:rsid w:val="002F3BC8"/>
    <w:rsid w:val="0031312D"/>
    <w:rsid w:val="0033152F"/>
    <w:rsid w:val="003334D6"/>
    <w:rsid w:val="0034150C"/>
    <w:rsid w:val="00351900"/>
    <w:rsid w:val="00354DB8"/>
    <w:rsid w:val="0037169F"/>
    <w:rsid w:val="00380549"/>
    <w:rsid w:val="0038518F"/>
    <w:rsid w:val="003C6CB8"/>
    <w:rsid w:val="004075DF"/>
    <w:rsid w:val="004138CC"/>
    <w:rsid w:val="00430245"/>
    <w:rsid w:val="00433722"/>
    <w:rsid w:val="00435F60"/>
    <w:rsid w:val="00446175"/>
    <w:rsid w:val="0045426A"/>
    <w:rsid w:val="00481232"/>
    <w:rsid w:val="004B15F0"/>
    <w:rsid w:val="004C2E93"/>
    <w:rsid w:val="004E3220"/>
    <w:rsid w:val="00515EA3"/>
    <w:rsid w:val="00526479"/>
    <w:rsid w:val="00532129"/>
    <w:rsid w:val="00532247"/>
    <w:rsid w:val="00542718"/>
    <w:rsid w:val="00552F99"/>
    <w:rsid w:val="00573346"/>
    <w:rsid w:val="00576AEE"/>
    <w:rsid w:val="0058515D"/>
    <w:rsid w:val="005878B5"/>
    <w:rsid w:val="005A5C97"/>
    <w:rsid w:val="005B6084"/>
    <w:rsid w:val="005D7D6E"/>
    <w:rsid w:val="006030E8"/>
    <w:rsid w:val="00616FA2"/>
    <w:rsid w:val="006410AB"/>
    <w:rsid w:val="006727D3"/>
    <w:rsid w:val="0067465B"/>
    <w:rsid w:val="00693DCF"/>
    <w:rsid w:val="006A1823"/>
    <w:rsid w:val="006A4B67"/>
    <w:rsid w:val="006B1C8C"/>
    <w:rsid w:val="006C2EB1"/>
    <w:rsid w:val="006D476D"/>
    <w:rsid w:val="006E7713"/>
    <w:rsid w:val="007038E8"/>
    <w:rsid w:val="00720F24"/>
    <w:rsid w:val="0072145B"/>
    <w:rsid w:val="007331DE"/>
    <w:rsid w:val="00744844"/>
    <w:rsid w:val="00744A1E"/>
    <w:rsid w:val="007474A0"/>
    <w:rsid w:val="0079594C"/>
    <w:rsid w:val="007B2491"/>
    <w:rsid w:val="007E386E"/>
    <w:rsid w:val="007F3232"/>
    <w:rsid w:val="007F64E2"/>
    <w:rsid w:val="00801B1C"/>
    <w:rsid w:val="008145F1"/>
    <w:rsid w:val="00826233"/>
    <w:rsid w:val="00853250"/>
    <w:rsid w:val="00872225"/>
    <w:rsid w:val="00887E9F"/>
    <w:rsid w:val="008A0858"/>
    <w:rsid w:val="008B0644"/>
    <w:rsid w:val="008B624A"/>
    <w:rsid w:val="008D30C9"/>
    <w:rsid w:val="008D4B46"/>
    <w:rsid w:val="008E3095"/>
    <w:rsid w:val="008E367A"/>
    <w:rsid w:val="009048F2"/>
    <w:rsid w:val="0095447D"/>
    <w:rsid w:val="009726F7"/>
    <w:rsid w:val="009810C7"/>
    <w:rsid w:val="009A2489"/>
    <w:rsid w:val="009A7FE3"/>
    <w:rsid w:val="009D3D68"/>
    <w:rsid w:val="009D716D"/>
    <w:rsid w:val="009F5FB9"/>
    <w:rsid w:val="00A04739"/>
    <w:rsid w:val="00A15B9E"/>
    <w:rsid w:val="00A40309"/>
    <w:rsid w:val="00A42C92"/>
    <w:rsid w:val="00A447D5"/>
    <w:rsid w:val="00A532E7"/>
    <w:rsid w:val="00A56B92"/>
    <w:rsid w:val="00A62621"/>
    <w:rsid w:val="00A62BAA"/>
    <w:rsid w:val="00A67180"/>
    <w:rsid w:val="00A748EA"/>
    <w:rsid w:val="00A8449F"/>
    <w:rsid w:val="00A9653F"/>
    <w:rsid w:val="00AA3D24"/>
    <w:rsid w:val="00AA43EE"/>
    <w:rsid w:val="00AB56B6"/>
    <w:rsid w:val="00AC6C32"/>
    <w:rsid w:val="00AE0461"/>
    <w:rsid w:val="00AF2C48"/>
    <w:rsid w:val="00B016CB"/>
    <w:rsid w:val="00B03BE3"/>
    <w:rsid w:val="00B20F14"/>
    <w:rsid w:val="00B4399A"/>
    <w:rsid w:val="00B55079"/>
    <w:rsid w:val="00B55B21"/>
    <w:rsid w:val="00B74E5D"/>
    <w:rsid w:val="00B876D5"/>
    <w:rsid w:val="00B93730"/>
    <w:rsid w:val="00BB02A5"/>
    <w:rsid w:val="00BE0986"/>
    <w:rsid w:val="00BF0D57"/>
    <w:rsid w:val="00C009EE"/>
    <w:rsid w:val="00C27EF6"/>
    <w:rsid w:val="00C31F78"/>
    <w:rsid w:val="00C7088B"/>
    <w:rsid w:val="00C76267"/>
    <w:rsid w:val="00C935F8"/>
    <w:rsid w:val="00CC6FB5"/>
    <w:rsid w:val="00CD52AA"/>
    <w:rsid w:val="00CE42CC"/>
    <w:rsid w:val="00CF5DA1"/>
    <w:rsid w:val="00D13E9A"/>
    <w:rsid w:val="00D4469B"/>
    <w:rsid w:val="00D45347"/>
    <w:rsid w:val="00D530D3"/>
    <w:rsid w:val="00D56250"/>
    <w:rsid w:val="00D65CBB"/>
    <w:rsid w:val="00D815C4"/>
    <w:rsid w:val="00D8579A"/>
    <w:rsid w:val="00D87B08"/>
    <w:rsid w:val="00D9306C"/>
    <w:rsid w:val="00D96E62"/>
    <w:rsid w:val="00D973AC"/>
    <w:rsid w:val="00DA468B"/>
    <w:rsid w:val="00DE2716"/>
    <w:rsid w:val="00DF183B"/>
    <w:rsid w:val="00DF6C78"/>
    <w:rsid w:val="00E550F4"/>
    <w:rsid w:val="00E609D9"/>
    <w:rsid w:val="00E74D9D"/>
    <w:rsid w:val="00E8406F"/>
    <w:rsid w:val="00EB563C"/>
    <w:rsid w:val="00ED3DF8"/>
    <w:rsid w:val="00ED44E4"/>
    <w:rsid w:val="00EF18CA"/>
    <w:rsid w:val="00EF5B84"/>
    <w:rsid w:val="00EF642F"/>
    <w:rsid w:val="00EF7FA1"/>
    <w:rsid w:val="00F3493D"/>
    <w:rsid w:val="00F45B26"/>
    <w:rsid w:val="00F53B6E"/>
    <w:rsid w:val="00F63DFD"/>
    <w:rsid w:val="00F70200"/>
    <w:rsid w:val="00F739EC"/>
    <w:rsid w:val="00F80039"/>
    <w:rsid w:val="00F96D16"/>
    <w:rsid w:val="00FA3744"/>
    <w:rsid w:val="00FC6A12"/>
    <w:rsid w:val="00FD0996"/>
    <w:rsid w:val="00FD780E"/>
    <w:rsid w:val="00FF7746"/>
    <w:rsid w:val="04505E3C"/>
    <w:rsid w:val="18030366"/>
    <w:rsid w:val="1BE7C499"/>
    <w:rsid w:val="23E40B40"/>
    <w:rsid w:val="2AE623F1"/>
    <w:rsid w:val="2C5106D7"/>
    <w:rsid w:val="2DFFE3C3"/>
    <w:rsid w:val="355839F1"/>
    <w:rsid w:val="38D35BFF"/>
    <w:rsid w:val="3A5E0DB6"/>
    <w:rsid w:val="3D5C30F1"/>
    <w:rsid w:val="3F378D66"/>
    <w:rsid w:val="3F7E5308"/>
    <w:rsid w:val="3FFFEDCD"/>
    <w:rsid w:val="410E4314"/>
    <w:rsid w:val="416D3258"/>
    <w:rsid w:val="43BF6480"/>
    <w:rsid w:val="55BF9962"/>
    <w:rsid w:val="59BA517B"/>
    <w:rsid w:val="5D776F06"/>
    <w:rsid w:val="5DFF1DB1"/>
    <w:rsid w:val="5DFF4823"/>
    <w:rsid w:val="5DFF7E1F"/>
    <w:rsid w:val="5E99CDBC"/>
    <w:rsid w:val="5F7FFAED"/>
    <w:rsid w:val="6A271ADB"/>
    <w:rsid w:val="6AFCF325"/>
    <w:rsid w:val="6CF7BC9E"/>
    <w:rsid w:val="6F041484"/>
    <w:rsid w:val="6FA1BB71"/>
    <w:rsid w:val="6FBF40B5"/>
    <w:rsid w:val="73F3F73F"/>
    <w:rsid w:val="741F6751"/>
    <w:rsid w:val="76785DB1"/>
    <w:rsid w:val="76F4735D"/>
    <w:rsid w:val="77F84D5E"/>
    <w:rsid w:val="77FF671F"/>
    <w:rsid w:val="787F36DB"/>
    <w:rsid w:val="793E8A7A"/>
    <w:rsid w:val="7AFAA878"/>
    <w:rsid w:val="7C32D90F"/>
    <w:rsid w:val="7DFA94EC"/>
    <w:rsid w:val="7FA048B1"/>
    <w:rsid w:val="7FBFE5D2"/>
    <w:rsid w:val="7FEF6588"/>
    <w:rsid w:val="B55F4F08"/>
    <w:rsid w:val="BFF91C01"/>
    <w:rsid w:val="CBBDCC53"/>
    <w:rsid w:val="D179EE34"/>
    <w:rsid w:val="D59DA7E4"/>
    <w:rsid w:val="D7DDF5FD"/>
    <w:rsid w:val="DC5FE0E3"/>
    <w:rsid w:val="DEEF257B"/>
    <w:rsid w:val="DEEFDE8C"/>
    <w:rsid w:val="DEFB51F5"/>
    <w:rsid w:val="DFEEB775"/>
    <w:rsid w:val="EB8B8925"/>
    <w:rsid w:val="EBFD5BDE"/>
    <w:rsid w:val="ECB3E29A"/>
    <w:rsid w:val="EEA55456"/>
    <w:rsid w:val="F51B1D8B"/>
    <w:rsid w:val="F5FB21FF"/>
    <w:rsid w:val="F6EF00D5"/>
    <w:rsid w:val="FBCFFCA9"/>
    <w:rsid w:val="FE67C6FF"/>
    <w:rsid w:val="FEFB330D"/>
    <w:rsid w:val="FF3B76D6"/>
    <w:rsid w:val="FF67B539"/>
    <w:rsid w:val="FFE71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20"/>
    </w:pPr>
    <w:rPr>
      <w:rFonts w:ascii="Montserrat-Light" w:hAnsi="Montserrat-Light" w:eastAsia="Montserrat-Light"/>
      <w:sz w:val="16"/>
      <w:szCs w:val="16"/>
    </w:rPr>
  </w:style>
  <w:style w:type="paragraph" w:styleId="3">
    <w:name w:val="Date"/>
    <w:basedOn w:val="1"/>
    <w:next w:val="1"/>
    <w:link w:val="12"/>
    <w:qFormat/>
    <w:uiPriority w:val="99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paragraph" w:styleId="4">
    <w:name w:val="Balloon Text"/>
    <w:basedOn w:val="1"/>
    <w:link w:val="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e de bulles Car"/>
    <w:basedOn w:val="8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Contact right"/>
    <w:basedOn w:val="1"/>
    <w:qFormat/>
    <w:uiPriority w:val="99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11">
    <w:name w:val="title 3"/>
    <w:basedOn w:val="1"/>
    <w:qFormat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character" w:customStyle="1" w:styleId="12">
    <w:name w:val="Date Car"/>
    <w:basedOn w:val="8"/>
    <w:link w:val="3"/>
    <w:qFormat/>
    <w:uiPriority w:val="99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13">
    <w:name w:val="[Basic Paragraph]"/>
    <w:basedOn w:val="1"/>
    <w:qFormat/>
    <w:uiPriority w:val="99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14">
    <w:name w:val="title 6"/>
    <w:basedOn w:val="1"/>
    <w:qFormat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15">
    <w:name w:val="title 1b"/>
    <w:basedOn w:val="1"/>
    <w:qFormat/>
    <w:uiPriority w:val="99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16">
    <w:name w:val="[No Paragraph Style]"/>
    <w:qFormat/>
    <w:uiPriority w:val="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 w:eastAsiaTheme="minorHAnsi"/>
      <w:color w:val="000000"/>
      <w:sz w:val="24"/>
      <w:szCs w:val="24"/>
      <w:lang w:val="en-GB" w:eastAsia="en-US" w:bidi="ar-SA"/>
    </w:rPr>
  </w:style>
  <w:style w:type="paragraph" w:customStyle="1" w:styleId="17">
    <w:name w:val="Text 10pt light"/>
    <w:basedOn w:val="16"/>
    <w:qFormat/>
    <w:uiPriority w:val="9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tillium" w:hAnsi="Titillium" w:cs="Titillium" w:eastAsiaTheme="minorHAnsi"/>
      <w:color w:val="000000"/>
      <w:sz w:val="24"/>
      <w:szCs w:val="24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svg"/><Relationship Id="rId8" Type="http://schemas.openxmlformats.org/officeDocument/2006/relationships/image" Target="media/image4.png"/><Relationship Id="rId7" Type="http://schemas.openxmlformats.org/officeDocument/2006/relationships/image" Target="media/image3.sv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jinlan\Library\Containers\com.kingsoft.wpsoffice.mac\Data\.kingsoft\office6\templates\download\e49a5da0-7446-40c5-b8de-a62b1755e2b8\&#28129;&#38597;&#24188;&#24072;&#31616;&#21382;&#27169;&#26495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元素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淡雅幼师简历模板.docx</Template>
  <Pages>1</Pages>
  <Words>0</Words>
  <Characters>0</Characters>
  <Lines>1</Lines>
  <Paragraphs>1</Paragraphs>
  <TotalTime>7</TotalTime>
  <ScaleCrop>false</ScaleCrop>
  <LinksUpToDate>false</LinksUpToDate>
  <CharactersWithSpaces>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2023-06-08T14:24:00Z</dcterms:created>
  <dc:creator>吕荟</dc:creator>
  <cp:lastModifiedBy>A 亮亮</cp:lastModifiedBy>
  <dcterms:modified xsi:type="dcterms:W3CDTF">2023-11-16T04:59:13Z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C4B9D25E752F4052B06B668BE4E13536_13</vt:lpwstr>
  </property>
  <property fmtid="{D5CDD505-2E9C-101B-9397-08002B2CF9AE}" pid="4" name="KSOTemplateUUID">
    <vt:lpwstr>v1.0_mb_gOK/xYu49LTRdhx45w0kyA==</vt:lpwstr>
  </property>
</Properties>
</file>